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F" w:rsidRPr="00A05028" w:rsidRDefault="002E53BF" w:rsidP="002E53BF">
      <w:pPr>
        <w:tabs>
          <w:tab w:val="left" w:pos="3366"/>
        </w:tabs>
        <w:ind w:right="5"/>
        <w:jc w:val="center"/>
        <w:rPr>
          <w:b/>
          <w:sz w:val="10"/>
          <w:szCs w:val="10"/>
        </w:rPr>
      </w:pPr>
    </w:p>
    <w:p w:rsidR="004F3D7A" w:rsidRDefault="004F3D7A" w:rsidP="00540C9A">
      <w:pPr>
        <w:jc w:val="center"/>
        <w:rPr>
          <w:noProof/>
          <w:sz w:val="28"/>
          <w:szCs w:val="28"/>
          <w:lang w:eastAsia="ru-RU"/>
        </w:rPr>
      </w:pPr>
    </w:p>
    <w:p w:rsidR="002E53BF" w:rsidRPr="000070F8" w:rsidRDefault="004F3D7A" w:rsidP="00540C9A">
      <w:pPr>
        <w:jc w:val="center"/>
        <w:rPr>
          <w:b/>
          <w:sz w:val="30"/>
          <w:szCs w:val="30"/>
        </w:rPr>
      </w:pPr>
      <w:r w:rsidRPr="000070F8">
        <w:rPr>
          <w:noProof/>
          <w:sz w:val="30"/>
          <w:szCs w:val="30"/>
          <w:lang w:eastAsia="ru-RU"/>
        </w:rPr>
        <w:t xml:space="preserve">Постановление          </w:t>
      </w:r>
      <w:r w:rsidRPr="000070F8">
        <w:rPr>
          <w:i/>
          <w:noProof/>
          <w:sz w:val="30"/>
          <w:szCs w:val="30"/>
          <w:lang w:eastAsia="ru-RU"/>
        </w:rPr>
        <w:t>Проект</w:t>
      </w:r>
    </w:p>
    <w:p w:rsidR="00AC04AF" w:rsidRPr="000070F8" w:rsidRDefault="00AC04AF" w:rsidP="00540C9A">
      <w:pPr>
        <w:jc w:val="center"/>
        <w:rPr>
          <w:b/>
          <w:sz w:val="30"/>
          <w:szCs w:val="30"/>
        </w:rPr>
      </w:pPr>
    </w:p>
    <w:p w:rsidR="00540C9A" w:rsidRDefault="00540C9A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0070F8" w:rsidRDefault="000070F8" w:rsidP="002E53BF">
      <w:pPr>
        <w:rPr>
          <w:spacing w:val="-4"/>
          <w:sz w:val="30"/>
          <w:szCs w:val="30"/>
        </w:rPr>
      </w:pPr>
    </w:p>
    <w:p w:rsidR="00185DFA" w:rsidRDefault="00185DFA" w:rsidP="002E53BF">
      <w:pPr>
        <w:rPr>
          <w:spacing w:val="-4"/>
          <w:sz w:val="30"/>
          <w:szCs w:val="30"/>
        </w:rPr>
      </w:pPr>
    </w:p>
    <w:p w:rsidR="000070F8" w:rsidRPr="000070F8" w:rsidRDefault="000070F8" w:rsidP="002E53BF">
      <w:pPr>
        <w:rPr>
          <w:spacing w:val="-4"/>
          <w:sz w:val="30"/>
          <w:szCs w:val="30"/>
        </w:rPr>
      </w:pPr>
    </w:p>
    <w:p w:rsidR="00564714" w:rsidRPr="000070F8" w:rsidRDefault="00564714" w:rsidP="002E53BF">
      <w:pPr>
        <w:rPr>
          <w:spacing w:val="-4"/>
          <w:sz w:val="30"/>
          <w:szCs w:val="30"/>
        </w:rPr>
      </w:pPr>
    </w:p>
    <w:p w:rsidR="000070F8" w:rsidRDefault="00D75C52" w:rsidP="002E53BF">
      <w:pPr>
        <w:rPr>
          <w:sz w:val="30"/>
          <w:szCs w:val="30"/>
        </w:rPr>
      </w:pPr>
      <w:r w:rsidRPr="000070F8">
        <w:rPr>
          <w:sz w:val="30"/>
          <w:szCs w:val="30"/>
        </w:rPr>
        <w:t xml:space="preserve">О </w:t>
      </w:r>
      <w:r w:rsidR="004C5649" w:rsidRPr="000070F8">
        <w:rPr>
          <w:sz w:val="30"/>
          <w:szCs w:val="30"/>
        </w:rPr>
        <w:t xml:space="preserve">внесении изменений </w:t>
      </w:r>
    </w:p>
    <w:p w:rsidR="004F3D7A" w:rsidRPr="000070F8" w:rsidRDefault="004C5649" w:rsidP="002E53BF">
      <w:pPr>
        <w:rPr>
          <w:sz w:val="30"/>
          <w:szCs w:val="30"/>
        </w:rPr>
      </w:pPr>
      <w:r w:rsidRPr="000070F8">
        <w:rPr>
          <w:sz w:val="30"/>
          <w:szCs w:val="30"/>
        </w:rPr>
        <w:t xml:space="preserve">в постановление администрации города </w:t>
      </w:r>
    </w:p>
    <w:p w:rsidR="00915E4A" w:rsidRPr="000070F8" w:rsidRDefault="004C5649" w:rsidP="002E53BF">
      <w:pPr>
        <w:rPr>
          <w:sz w:val="30"/>
          <w:szCs w:val="30"/>
        </w:rPr>
      </w:pPr>
      <w:r w:rsidRPr="000070F8">
        <w:rPr>
          <w:sz w:val="30"/>
          <w:szCs w:val="30"/>
        </w:rPr>
        <w:t>от 14.11.2012 №</w:t>
      </w:r>
      <w:r w:rsidR="000070F8">
        <w:rPr>
          <w:sz w:val="30"/>
          <w:szCs w:val="30"/>
        </w:rPr>
        <w:t xml:space="preserve"> </w:t>
      </w:r>
      <w:r w:rsidRPr="000070F8">
        <w:rPr>
          <w:sz w:val="30"/>
          <w:szCs w:val="30"/>
        </w:rPr>
        <w:t>583</w:t>
      </w:r>
    </w:p>
    <w:p w:rsidR="00E5021A" w:rsidRPr="000070F8" w:rsidRDefault="00E5021A" w:rsidP="002E53BF">
      <w:pPr>
        <w:rPr>
          <w:sz w:val="30"/>
          <w:szCs w:val="30"/>
        </w:rPr>
      </w:pPr>
    </w:p>
    <w:p w:rsidR="00F62AF7" w:rsidRPr="000070F8" w:rsidRDefault="00F62AF7" w:rsidP="0014570C">
      <w:pPr>
        <w:ind w:firstLine="709"/>
        <w:jc w:val="both"/>
        <w:rPr>
          <w:sz w:val="30"/>
          <w:szCs w:val="30"/>
        </w:rPr>
      </w:pPr>
      <w:proofErr w:type="gramStart"/>
      <w:r w:rsidRPr="00185DFA">
        <w:rPr>
          <w:sz w:val="30"/>
          <w:szCs w:val="30"/>
        </w:rPr>
        <w:t xml:space="preserve">В соответствии </w:t>
      </w:r>
      <w:r w:rsidR="00185DFA">
        <w:rPr>
          <w:sz w:val="30"/>
          <w:szCs w:val="30"/>
        </w:rPr>
        <w:t xml:space="preserve">с </w:t>
      </w:r>
      <w:r w:rsidRPr="00185DFA">
        <w:rPr>
          <w:sz w:val="30"/>
          <w:szCs w:val="30"/>
        </w:rPr>
        <w:t>Федеральн</w:t>
      </w:r>
      <w:r w:rsidR="00185DFA">
        <w:rPr>
          <w:sz w:val="30"/>
          <w:szCs w:val="30"/>
        </w:rPr>
        <w:t>ым</w:t>
      </w:r>
      <w:r w:rsidRPr="00185DFA">
        <w:rPr>
          <w:sz w:val="30"/>
          <w:szCs w:val="30"/>
        </w:rPr>
        <w:t xml:space="preserve"> закон</w:t>
      </w:r>
      <w:r w:rsidR="00185DFA">
        <w:rPr>
          <w:sz w:val="30"/>
          <w:szCs w:val="30"/>
        </w:rPr>
        <w:t>ом</w:t>
      </w:r>
      <w:r w:rsidRPr="00185DFA">
        <w:rPr>
          <w:sz w:val="30"/>
          <w:szCs w:val="30"/>
        </w:rPr>
        <w:t xml:space="preserve"> от 06.10.2003 №131-ФЗ «Об общих принципах организации местного самоуправления в Российской Федерации», </w:t>
      </w:r>
      <w:r w:rsidR="00185DFA">
        <w:rPr>
          <w:sz w:val="30"/>
          <w:szCs w:val="30"/>
        </w:rPr>
        <w:t xml:space="preserve">постановлением Главы города от 21.07.2006 № 659 </w:t>
      </w:r>
      <w:r w:rsidR="00185DFA" w:rsidRPr="00317D63">
        <w:rPr>
          <w:sz w:val="30"/>
          <w:szCs w:val="30"/>
        </w:rPr>
        <w:t>«Об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</w:t>
      </w:r>
      <w:proofErr w:type="gramEnd"/>
      <w:r w:rsidR="00185DFA" w:rsidRPr="00317D63">
        <w:rPr>
          <w:sz w:val="30"/>
          <w:szCs w:val="30"/>
        </w:rPr>
        <w:t xml:space="preserve"> образования</w:t>
      </w:r>
      <w:r w:rsidR="00185DFA" w:rsidRPr="00317D63">
        <w:rPr>
          <w:bCs/>
          <w:sz w:val="30"/>
          <w:szCs w:val="30"/>
        </w:rPr>
        <w:t>»</w:t>
      </w:r>
      <w:r w:rsidR="00185DFA">
        <w:rPr>
          <w:bCs/>
          <w:sz w:val="30"/>
          <w:szCs w:val="30"/>
        </w:rPr>
        <w:t>,</w:t>
      </w:r>
      <w:r w:rsidR="00185DFA" w:rsidRPr="00317D63">
        <w:rPr>
          <w:bCs/>
          <w:sz w:val="30"/>
          <w:szCs w:val="30"/>
        </w:rPr>
        <w:t xml:space="preserve"> </w:t>
      </w:r>
      <w:r w:rsidRPr="00185DFA">
        <w:rPr>
          <w:sz w:val="30"/>
          <w:szCs w:val="30"/>
        </w:rPr>
        <w:t>руководствуясь статьями 41,58,59 Устава города Красноярска</w:t>
      </w:r>
    </w:p>
    <w:p w:rsidR="00F62AF7" w:rsidRPr="000070F8" w:rsidRDefault="00F62AF7" w:rsidP="0014570C">
      <w:pPr>
        <w:ind w:firstLine="709"/>
        <w:jc w:val="both"/>
        <w:rPr>
          <w:sz w:val="30"/>
          <w:szCs w:val="30"/>
        </w:rPr>
      </w:pPr>
      <w:r w:rsidRPr="000070F8">
        <w:rPr>
          <w:sz w:val="30"/>
          <w:szCs w:val="30"/>
        </w:rPr>
        <w:t>ПОСТАНОВЛЯЮ:</w:t>
      </w:r>
    </w:p>
    <w:p w:rsidR="00E5021A" w:rsidRPr="000070F8" w:rsidRDefault="000070F8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proofErr w:type="gramStart"/>
      <w:r w:rsidR="00E5021A" w:rsidRPr="000070F8">
        <w:rPr>
          <w:sz w:val="30"/>
          <w:szCs w:val="30"/>
        </w:rPr>
        <w:t>Внести в постановление администрации города от 14.11.2012 №</w:t>
      </w:r>
      <w:r>
        <w:rPr>
          <w:sz w:val="30"/>
          <w:szCs w:val="30"/>
        </w:rPr>
        <w:t xml:space="preserve"> </w:t>
      </w:r>
      <w:r w:rsidR="00E5021A" w:rsidRPr="000070F8">
        <w:rPr>
          <w:sz w:val="30"/>
          <w:szCs w:val="30"/>
        </w:rPr>
        <w:t>583</w:t>
      </w:r>
      <w:r w:rsidR="00C86846" w:rsidRPr="000070F8">
        <w:rPr>
          <w:sz w:val="30"/>
          <w:szCs w:val="30"/>
        </w:rPr>
        <w:t xml:space="preserve"> «Об утверждении </w:t>
      </w:r>
      <w:r w:rsidR="002E6FA8">
        <w:rPr>
          <w:sz w:val="30"/>
          <w:szCs w:val="30"/>
        </w:rPr>
        <w:t>П</w:t>
      </w:r>
      <w:r w:rsidR="00C86846" w:rsidRPr="000070F8">
        <w:rPr>
          <w:sz w:val="30"/>
          <w:szCs w:val="30"/>
        </w:rPr>
        <w:t>оложения о порядке выплаты компенсации части родительской платы за присмотр и уход за детьми в образовательных учреждениях города Красноярска, реализующих основную общеобразовательн</w:t>
      </w:r>
      <w:r w:rsidR="00962AE9" w:rsidRPr="000070F8">
        <w:rPr>
          <w:sz w:val="30"/>
          <w:szCs w:val="30"/>
        </w:rPr>
        <w:t>у</w:t>
      </w:r>
      <w:r w:rsidR="00C86846" w:rsidRPr="000070F8">
        <w:rPr>
          <w:sz w:val="30"/>
          <w:szCs w:val="30"/>
        </w:rPr>
        <w:t xml:space="preserve">ю программу дошкольного образования, работникам муниципальных дошкольных образовательных учреждений и работникам дошкольных групп муниципальных </w:t>
      </w:r>
      <w:r w:rsidR="00962AE9" w:rsidRPr="000070F8">
        <w:rPr>
          <w:sz w:val="30"/>
          <w:szCs w:val="30"/>
        </w:rPr>
        <w:t>обще</w:t>
      </w:r>
      <w:r w:rsidR="00C86846" w:rsidRPr="000070F8">
        <w:rPr>
          <w:sz w:val="30"/>
          <w:szCs w:val="30"/>
        </w:rPr>
        <w:t>образовательных учреждений, муниципальных образовательных учреждений дошкольного и младшего школьного возраста</w:t>
      </w:r>
      <w:r w:rsidR="0044317A" w:rsidRPr="000070F8">
        <w:rPr>
          <w:sz w:val="30"/>
          <w:szCs w:val="30"/>
        </w:rPr>
        <w:t>»</w:t>
      </w:r>
      <w:r w:rsidR="00C86846" w:rsidRPr="000070F8">
        <w:rPr>
          <w:sz w:val="30"/>
          <w:szCs w:val="30"/>
        </w:rPr>
        <w:t xml:space="preserve"> </w:t>
      </w:r>
      <w:r w:rsidR="00E5021A" w:rsidRPr="000070F8">
        <w:rPr>
          <w:sz w:val="30"/>
          <w:szCs w:val="30"/>
        </w:rPr>
        <w:t>следующие изменения:</w:t>
      </w:r>
      <w:proofErr w:type="gramEnd"/>
    </w:p>
    <w:p w:rsidR="000D2A80" w:rsidRDefault="000070F8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9A1810">
        <w:rPr>
          <w:sz w:val="30"/>
          <w:szCs w:val="30"/>
        </w:rPr>
        <w:t>н</w:t>
      </w:r>
      <w:r w:rsidR="00A05028" w:rsidRPr="000070F8">
        <w:rPr>
          <w:sz w:val="30"/>
          <w:szCs w:val="30"/>
        </w:rPr>
        <w:t>аименование постановления изложить в следующей редакции:</w:t>
      </w:r>
      <w:r>
        <w:rPr>
          <w:sz w:val="30"/>
          <w:szCs w:val="30"/>
        </w:rPr>
        <w:t xml:space="preserve"> </w:t>
      </w:r>
      <w:proofErr w:type="gramStart"/>
      <w:r w:rsidR="000D2A80" w:rsidRPr="000070F8">
        <w:rPr>
          <w:sz w:val="30"/>
          <w:szCs w:val="30"/>
        </w:rPr>
        <w:t xml:space="preserve">«Об утверждении </w:t>
      </w:r>
      <w:r w:rsidR="002E6FA8">
        <w:rPr>
          <w:sz w:val="30"/>
          <w:szCs w:val="30"/>
        </w:rPr>
        <w:t>П</w:t>
      </w:r>
      <w:r w:rsidR="000D2A80" w:rsidRPr="000070F8">
        <w:rPr>
          <w:sz w:val="30"/>
          <w:szCs w:val="30"/>
        </w:rPr>
        <w:t>оложения о порядке предоставления компенсации части родительской платы за присмотр и уход за детьми в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</w:t>
      </w:r>
      <w:r w:rsidR="00180719">
        <w:rPr>
          <w:sz w:val="30"/>
          <w:szCs w:val="30"/>
        </w:rPr>
        <w:t xml:space="preserve">, </w:t>
      </w:r>
      <w:r w:rsidR="0098446D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Красноярского края</w:t>
      </w:r>
      <w:r w:rsidR="000D2A80" w:rsidRPr="000070F8">
        <w:rPr>
          <w:sz w:val="30"/>
          <w:szCs w:val="30"/>
        </w:rPr>
        <w:t>»</w:t>
      </w:r>
      <w:r w:rsidR="00456B01" w:rsidRPr="000070F8">
        <w:rPr>
          <w:sz w:val="30"/>
          <w:szCs w:val="30"/>
        </w:rPr>
        <w:t>;</w:t>
      </w:r>
      <w:proofErr w:type="gramEnd"/>
    </w:p>
    <w:p w:rsidR="000070F8" w:rsidRDefault="000070F8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2) в пункте 1 слово «выплаты» заменить словом «предоставления», слова </w:t>
      </w:r>
      <w:r w:rsidR="009062D1">
        <w:rPr>
          <w:sz w:val="30"/>
          <w:szCs w:val="30"/>
        </w:rPr>
        <w:t>«</w:t>
      </w:r>
      <w:r>
        <w:rPr>
          <w:sz w:val="30"/>
          <w:szCs w:val="30"/>
        </w:rPr>
        <w:t xml:space="preserve">муниципальных образовательных учреждений дошкольного и младшего школьного возраста» </w:t>
      </w:r>
      <w:r w:rsidR="00C24146">
        <w:rPr>
          <w:sz w:val="30"/>
          <w:szCs w:val="30"/>
        </w:rPr>
        <w:t xml:space="preserve">заменить словами «, </w:t>
      </w:r>
      <w:r w:rsidR="00C24146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Красноярского края</w:t>
      </w:r>
      <w:r w:rsidR="00C24146">
        <w:rPr>
          <w:sz w:val="30"/>
          <w:szCs w:val="30"/>
        </w:rPr>
        <w:t>»;</w:t>
      </w:r>
    </w:p>
    <w:p w:rsidR="009062D1" w:rsidRDefault="009062D1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 в приложение к постановлению внести следующие изменения:</w:t>
      </w:r>
    </w:p>
    <w:p w:rsidR="009062D1" w:rsidRDefault="009062D1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наименование приложения </w:t>
      </w:r>
      <w:r w:rsidR="000070F8">
        <w:rPr>
          <w:sz w:val="30"/>
          <w:szCs w:val="30"/>
        </w:rPr>
        <w:t xml:space="preserve">изложить в следующей </w:t>
      </w:r>
      <w:r>
        <w:rPr>
          <w:sz w:val="30"/>
          <w:szCs w:val="30"/>
        </w:rPr>
        <w:t>редакции: «Положение о порядке предоставления компенсации</w:t>
      </w:r>
      <w:r w:rsidR="000070F8">
        <w:rPr>
          <w:sz w:val="30"/>
          <w:szCs w:val="30"/>
        </w:rPr>
        <w:t xml:space="preserve"> </w:t>
      </w:r>
      <w:r w:rsidR="00245A09" w:rsidRPr="000070F8">
        <w:rPr>
          <w:sz w:val="30"/>
          <w:szCs w:val="30"/>
        </w:rPr>
        <w:t>части родительской платы</w:t>
      </w:r>
      <w:r w:rsidR="004230FE" w:rsidRPr="000070F8">
        <w:rPr>
          <w:sz w:val="30"/>
          <w:szCs w:val="30"/>
        </w:rPr>
        <w:t xml:space="preserve"> за присмотр и уход за детьми в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</w:t>
      </w:r>
      <w:r w:rsidR="00C24146">
        <w:rPr>
          <w:sz w:val="30"/>
          <w:szCs w:val="30"/>
        </w:rPr>
        <w:t xml:space="preserve">, </w:t>
      </w:r>
      <w:r w:rsidR="00C24146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Красноярского края</w:t>
      </w:r>
      <w:r w:rsidR="004230FE" w:rsidRPr="000070F8">
        <w:rPr>
          <w:sz w:val="30"/>
          <w:szCs w:val="30"/>
        </w:rPr>
        <w:t>»</w:t>
      </w:r>
      <w:r w:rsidR="000C12F2" w:rsidRPr="000070F8">
        <w:rPr>
          <w:sz w:val="30"/>
          <w:szCs w:val="30"/>
        </w:rPr>
        <w:t>;</w:t>
      </w:r>
      <w:r w:rsidR="00180719" w:rsidRPr="00180719">
        <w:rPr>
          <w:color w:val="FF0000"/>
          <w:sz w:val="30"/>
          <w:szCs w:val="30"/>
        </w:rPr>
        <w:t xml:space="preserve"> </w:t>
      </w:r>
    </w:p>
    <w:p w:rsidR="000C12F2" w:rsidRDefault="009062D1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пункте 1 слово «выплаты» заменить словом «предоставления», слова «муниципальных образовательных учреждений дошкольного и младшего школьного возраста» </w:t>
      </w:r>
      <w:r w:rsidR="00C24146">
        <w:rPr>
          <w:sz w:val="30"/>
          <w:szCs w:val="30"/>
        </w:rPr>
        <w:t xml:space="preserve">заменить словами «, </w:t>
      </w:r>
      <w:r w:rsidR="00C24146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Красноярского края</w:t>
      </w:r>
      <w:r w:rsidR="00C24146">
        <w:rPr>
          <w:sz w:val="30"/>
          <w:szCs w:val="30"/>
        </w:rPr>
        <w:t>»;</w:t>
      </w:r>
    </w:p>
    <w:p w:rsidR="006A582B" w:rsidRDefault="00196840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</w:t>
      </w:r>
      <w:r w:rsidR="006A582B">
        <w:rPr>
          <w:sz w:val="30"/>
          <w:szCs w:val="30"/>
        </w:rPr>
        <w:t>е</w:t>
      </w:r>
      <w:r w:rsidR="009062D1">
        <w:rPr>
          <w:sz w:val="30"/>
          <w:szCs w:val="30"/>
        </w:rPr>
        <w:t xml:space="preserve"> 2</w:t>
      </w:r>
      <w:r w:rsidR="006A582B">
        <w:rPr>
          <w:sz w:val="30"/>
          <w:szCs w:val="30"/>
        </w:rPr>
        <w:t xml:space="preserve"> слово «выплата» </w:t>
      </w:r>
      <w:r w:rsidR="006A582B">
        <w:rPr>
          <w:rFonts w:eastAsia="Calibri"/>
          <w:sz w:val="30"/>
          <w:szCs w:val="30"/>
        </w:rPr>
        <w:t>заменить словом</w:t>
      </w:r>
      <w:r w:rsidR="006A582B">
        <w:rPr>
          <w:sz w:val="30"/>
          <w:szCs w:val="30"/>
        </w:rPr>
        <w:t xml:space="preserve"> «предоставление»</w:t>
      </w:r>
      <w:r w:rsidR="00500DEC">
        <w:rPr>
          <w:sz w:val="30"/>
          <w:szCs w:val="30"/>
        </w:rPr>
        <w:t>;</w:t>
      </w:r>
    </w:p>
    <w:p w:rsidR="006A582B" w:rsidRPr="00BF056B" w:rsidRDefault="006A582B" w:rsidP="006A582B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BF056B">
        <w:rPr>
          <w:rFonts w:ascii="Times New Roman" w:hAnsi="Times New Roman" w:cs="Times New Roman"/>
          <w:sz w:val="30"/>
          <w:szCs w:val="30"/>
        </w:rPr>
        <w:t xml:space="preserve">пункт 3 изложить в следующей редакции: «3. </w:t>
      </w:r>
      <w:r w:rsidRPr="00BF056B">
        <w:rPr>
          <w:rFonts w:ascii="Times New Roman" w:eastAsia="Calibri" w:hAnsi="Times New Roman" w:cs="Times New Roman"/>
          <w:iCs/>
          <w:sz w:val="30"/>
          <w:szCs w:val="30"/>
        </w:rPr>
        <w:t xml:space="preserve">Для получения Компенсации работники обращаются в образовательную организацию, которую посещает ребенок, с </w:t>
      </w:r>
      <w:hyperlink r:id="rId9" w:history="1">
        <w:r w:rsidRPr="00BF056B">
          <w:rPr>
            <w:rFonts w:ascii="Times New Roman" w:eastAsia="Calibri" w:hAnsi="Times New Roman" w:cs="Times New Roman"/>
            <w:iCs/>
            <w:sz w:val="30"/>
            <w:szCs w:val="30"/>
          </w:rPr>
          <w:t>заявлением</w:t>
        </w:r>
      </w:hyperlink>
      <w:r w:rsidRPr="00BF056B">
        <w:rPr>
          <w:rFonts w:ascii="Times New Roman" w:eastAsia="Calibri" w:hAnsi="Times New Roman" w:cs="Times New Roman"/>
          <w:iCs/>
          <w:sz w:val="30"/>
          <w:szCs w:val="30"/>
        </w:rPr>
        <w:t xml:space="preserve"> по форме согласно приложению 1 к настоящему Положению и прилагаемыми к нему следующими документами:</w:t>
      </w:r>
    </w:p>
    <w:p w:rsidR="006A582B" w:rsidRPr="00BF056B" w:rsidRDefault="006A582B" w:rsidP="006A58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30"/>
          <w:szCs w:val="30"/>
          <w:lang w:eastAsia="ru-RU"/>
        </w:rPr>
      </w:pPr>
      <w:r w:rsidRPr="00BF056B">
        <w:rPr>
          <w:rFonts w:eastAsia="Calibri"/>
          <w:iCs/>
          <w:sz w:val="30"/>
          <w:szCs w:val="30"/>
          <w:lang w:eastAsia="ru-RU"/>
        </w:rPr>
        <w:t>копией свидетельства о рождении ребенка с предъявлением оригинала;</w:t>
      </w:r>
    </w:p>
    <w:p w:rsidR="006A582B" w:rsidRPr="00BF056B" w:rsidRDefault="006A582B" w:rsidP="006A58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30"/>
          <w:szCs w:val="30"/>
          <w:lang w:eastAsia="ru-RU"/>
        </w:rPr>
      </w:pPr>
      <w:r w:rsidRPr="00BF056B">
        <w:rPr>
          <w:rFonts w:eastAsia="Calibri"/>
          <w:iCs/>
          <w:sz w:val="30"/>
          <w:szCs w:val="30"/>
          <w:lang w:eastAsia="ru-RU"/>
        </w:rPr>
        <w:t>копией договора о приемной (патронатной) семье либо акта органов опеки и попечительства о назначении опекуна или попечителя (на детей-сирот, детей, оставшихся без попечения родителей);</w:t>
      </w:r>
    </w:p>
    <w:p w:rsidR="006A582B" w:rsidRDefault="006A582B" w:rsidP="006A58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30"/>
          <w:szCs w:val="30"/>
          <w:lang w:eastAsia="ru-RU"/>
        </w:rPr>
      </w:pPr>
      <w:r w:rsidRPr="00BF056B">
        <w:rPr>
          <w:rFonts w:eastAsia="Calibri"/>
          <w:iCs/>
          <w:sz w:val="30"/>
          <w:szCs w:val="30"/>
          <w:lang w:eastAsia="ru-RU"/>
        </w:rPr>
        <w:t>справкой с места работы, если трудоустройство работника осуществляется не в образовательной органи</w:t>
      </w:r>
      <w:r>
        <w:rPr>
          <w:rFonts w:eastAsia="Calibri"/>
          <w:iCs/>
          <w:sz w:val="30"/>
          <w:szCs w:val="30"/>
          <w:lang w:eastAsia="ru-RU"/>
        </w:rPr>
        <w:t>зации, которую посещает ребенок;</w:t>
      </w:r>
    </w:p>
    <w:p w:rsidR="006A582B" w:rsidRDefault="006A582B" w:rsidP="006A582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30"/>
          <w:szCs w:val="30"/>
          <w:lang w:eastAsia="ru-RU"/>
        </w:rPr>
      </w:pPr>
      <w:r>
        <w:rPr>
          <w:rFonts w:eastAsia="Calibri"/>
          <w:iCs/>
          <w:sz w:val="30"/>
          <w:szCs w:val="30"/>
          <w:lang w:eastAsia="ru-RU"/>
        </w:rPr>
        <w:t>справкой о составе семьи;</w:t>
      </w:r>
    </w:p>
    <w:p w:rsidR="00FB679F" w:rsidRDefault="00180719" w:rsidP="006D0A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30"/>
          <w:szCs w:val="30"/>
          <w:lang w:eastAsia="ru-RU"/>
        </w:rPr>
      </w:pPr>
      <w:r>
        <w:rPr>
          <w:rFonts w:eastAsia="Calibri"/>
          <w:iCs/>
          <w:sz w:val="30"/>
          <w:szCs w:val="30"/>
          <w:lang w:eastAsia="ru-RU"/>
        </w:rPr>
        <w:t>документа</w:t>
      </w:r>
      <w:r w:rsidR="006A582B">
        <w:rPr>
          <w:rFonts w:eastAsia="Calibri"/>
          <w:iCs/>
          <w:sz w:val="30"/>
          <w:szCs w:val="30"/>
          <w:lang w:eastAsia="ru-RU"/>
        </w:rPr>
        <w:t>м</w:t>
      </w:r>
      <w:r>
        <w:rPr>
          <w:rFonts w:eastAsia="Calibri"/>
          <w:iCs/>
          <w:sz w:val="30"/>
          <w:szCs w:val="30"/>
          <w:lang w:eastAsia="ru-RU"/>
        </w:rPr>
        <w:t>и</w:t>
      </w:r>
      <w:r w:rsidR="006A582B">
        <w:rPr>
          <w:rFonts w:eastAsia="Calibri"/>
          <w:iCs/>
          <w:sz w:val="30"/>
          <w:szCs w:val="30"/>
          <w:lang w:eastAsia="ru-RU"/>
        </w:rPr>
        <w:t>, подтверждающим</w:t>
      </w:r>
      <w:r>
        <w:rPr>
          <w:rFonts w:eastAsia="Calibri"/>
          <w:iCs/>
          <w:sz w:val="30"/>
          <w:szCs w:val="30"/>
          <w:lang w:eastAsia="ru-RU"/>
        </w:rPr>
        <w:t>и</w:t>
      </w:r>
      <w:r w:rsidR="006A582B">
        <w:rPr>
          <w:rFonts w:eastAsia="Calibri"/>
          <w:iCs/>
          <w:sz w:val="30"/>
          <w:szCs w:val="30"/>
          <w:lang w:eastAsia="ru-RU"/>
        </w:rPr>
        <w:t xml:space="preserve"> доход семьи за три </w:t>
      </w:r>
      <w:r w:rsidR="006D0AB0">
        <w:rPr>
          <w:rFonts w:eastAsia="Calibri"/>
          <w:iCs/>
          <w:sz w:val="30"/>
          <w:szCs w:val="30"/>
          <w:lang w:eastAsia="ru-RU"/>
        </w:rPr>
        <w:t xml:space="preserve">последних календарных месяца, предшествующих месяцу подачи заявления, исходя из состава семьи на дату подачи </w:t>
      </w:r>
      <w:r w:rsidR="006A582B">
        <w:rPr>
          <w:rFonts w:eastAsia="Calibri"/>
          <w:iCs/>
          <w:sz w:val="30"/>
          <w:szCs w:val="30"/>
          <w:lang w:eastAsia="ru-RU"/>
        </w:rPr>
        <w:t>заявления.</w:t>
      </w:r>
      <w:r w:rsidR="006D0AB0">
        <w:rPr>
          <w:rFonts w:eastAsia="Calibri"/>
          <w:iCs/>
          <w:sz w:val="30"/>
          <w:szCs w:val="30"/>
          <w:lang w:eastAsia="ru-RU"/>
        </w:rPr>
        <w:t xml:space="preserve"> </w:t>
      </w:r>
    </w:p>
    <w:p w:rsidR="00E87797" w:rsidRPr="00E87797" w:rsidRDefault="00E87797" w:rsidP="00E8779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ru-RU"/>
        </w:rPr>
      </w:pPr>
      <w:r w:rsidRPr="00E87797">
        <w:rPr>
          <w:rFonts w:eastAsia="Calibri"/>
          <w:sz w:val="30"/>
          <w:szCs w:val="30"/>
          <w:lang w:eastAsia="ru-RU"/>
        </w:rPr>
        <w:t>При наличии в семье двух и более детей документы, представляются на каждого ребенка.</w:t>
      </w:r>
    </w:p>
    <w:p w:rsidR="006D0AB0" w:rsidRPr="006D0AB0" w:rsidRDefault="006D0AB0" w:rsidP="006D0AB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30"/>
          <w:szCs w:val="30"/>
        </w:rPr>
      </w:pPr>
      <w:r w:rsidRPr="006D0AB0">
        <w:rPr>
          <w:rFonts w:eastAsia="Calibri"/>
          <w:sz w:val="30"/>
          <w:szCs w:val="30"/>
          <w:lang w:eastAsia="ru-RU"/>
        </w:rPr>
        <w:t xml:space="preserve">При изменении доходов и (или) состава семьи </w:t>
      </w:r>
      <w:r>
        <w:rPr>
          <w:rFonts w:eastAsia="Calibri"/>
          <w:sz w:val="30"/>
          <w:szCs w:val="30"/>
          <w:lang w:eastAsia="ru-RU"/>
        </w:rPr>
        <w:t>работник</w:t>
      </w:r>
      <w:r w:rsidRPr="006D0AB0">
        <w:rPr>
          <w:rFonts w:eastAsia="Calibri"/>
          <w:sz w:val="30"/>
          <w:szCs w:val="30"/>
          <w:lang w:eastAsia="ru-RU"/>
        </w:rPr>
        <w:t xml:space="preserve"> обязан</w:t>
      </w:r>
      <w:r w:rsidR="006A582B" w:rsidRPr="006D0AB0">
        <w:rPr>
          <w:rFonts w:eastAsia="Calibri"/>
          <w:iCs/>
          <w:sz w:val="30"/>
          <w:szCs w:val="30"/>
          <w:lang w:eastAsia="ru-RU"/>
        </w:rPr>
        <w:t xml:space="preserve"> в течение 30 дней </w:t>
      </w:r>
      <w:proofErr w:type="gramStart"/>
      <w:r w:rsidR="006A582B" w:rsidRPr="006D0AB0">
        <w:rPr>
          <w:rFonts w:eastAsia="Calibri"/>
          <w:iCs/>
          <w:sz w:val="30"/>
          <w:szCs w:val="30"/>
          <w:lang w:eastAsia="ru-RU"/>
        </w:rPr>
        <w:t>с даты возникновения</w:t>
      </w:r>
      <w:proofErr w:type="gramEnd"/>
      <w:r w:rsidR="006A582B" w:rsidRPr="006D0AB0">
        <w:rPr>
          <w:rFonts w:eastAsia="Calibri"/>
          <w:iCs/>
          <w:sz w:val="30"/>
          <w:szCs w:val="30"/>
          <w:lang w:eastAsia="ru-RU"/>
        </w:rPr>
        <w:t xml:space="preserve"> таких изменений представить в образовательную организацию документы, подтверждающие произошедшие изменения.</w:t>
      </w:r>
    </w:p>
    <w:p w:rsidR="006D0AB0" w:rsidRDefault="006D0AB0" w:rsidP="006D0AB0">
      <w:pPr>
        <w:pStyle w:val="ConsPlusNormal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FB679F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Право на предоставление компенсации возникает с даты подачи заявления</w:t>
      </w:r>
      <w:proofErr w:type="gramStart"/>
      <w:r w:rsidRPr="00FB679F">
        <w:rPr>
          <w:rFonts w:ascii="Times New Roman" w:eastAsia="Calibri" w:hAnsi="Times New Roman" w:cs="Times New Roman"/>
          <w:iCs/>
          <w:sz w:val="30"/>
          <w:szCs w:val="30"/>
        </w:rPr>
        <w:t>.»;</w:t>
      </w:r>
      <w:proofErr w:type="gramEnd"/>
    </w:p>
    <w:p w:rsidR="00256922" w:rsidRPr="00256922" w:rsidRDefault="00AD2954" w:rsidP="00E8779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B1AD2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256922" w:rsidRPr="005B1AD2">
        <w:rPr>
          <w:rFonts w:ascii="Times New Roman" w:hAnsi="Times New Roman" w:cs="Times New Roman"/>
          <w:sz w:val="30"/>
          <w:szCs w:val="30"/>
        </w:rPr>
        <w:t>4</w:t>
      </w:r>
      <w:r w:rsidRPr="005B1AD2">
        <w:rPr>
          <w:rFonts w:ascii="Times New Roman" w:hAnsi="Times New Roman" w:cs="Times New Roman"/>
          <w:sz w:val="30"/>
          <w:szCs w:val="30"/>
        </w:rPr>
        <w:t xml:space="preserve"> </w:t>
      </w:r>
      <w:r w:rsidR="00E87797" w:rsidRPr="005B1AD2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256922" w:rsidRPr="005B1AD2">
        <w:rPr>
          <w:rFonts w:ascii="Times New Roman" w:hAnsi="Times New Roman" w:cs="Times New Roman"/>
          <w:sz w:val="30"/>
          <w:szCs w:val="30"/>
        </w:rPr>
        <w:t xml:space="preserve">: «4. </w:t>
      </w:r>
      <w:proofErr w:type="gramStart"/>
      <w:r w:rsidR="00256922" w:rsidRPr="005B1AD2">
        <w:rPr>
          <w:rFonts w:ascii="Times New Roman" w:hAnsi="Times New Roman" w:cs="Times New Roman"/>
          <w:sz w:val="30"/>
          <w:szCs w:val="30"/>
        </w:rPr>
        <w:t>Образовательные организации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 xml:space="preserve"> осуществляют прием заявлений о </w:t>
      </w:r>
      <w:r w:rsidR="00BF2653">
        <w:rPr>
          <w:rFonts w:ascii="Times New Roman" w:eastAsia="Calibri" w:hAnsi="Times New Roman" w:cs="Times New Roman"/>
          <w:sz w:val="30"/>
          <w:szCs w:val="30"/>
        </w:rPr>
        <w:t>предоставлении компенсации части родительской платы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 xml:space="preserve"> и документов (сведений), подтверждающих состав семьи и размер дохода семьи </w:t>
      </w:r>
      <w:r w:rsidR="00BF2653">
        <w:rPr>
          <w:rFonts w:ascii="Times New Roman" w:eastAsia="Calibri" w:hAnsi="Times New Roman" w:cs="Times New Roman"/>
          <w:sz w:val="30"/>
          <w:szCs w:val="30"/>
        </w:rPr>
        <w:t>работника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>, и направл</w:t>
      </w:r>
      <w:r w:rsidR="00A67FCF">
        <w:rPr>
          <w:rFonts w:ascii="Times New Roman" w:eastAsia="Calibri" w:hAnsi="Times New Roman" w:cs="Times New Roman"/>
          <w:sz w:val="30"/>
          <w:szCs w:val="30"/>
        </w:rPr>
        <w:t>яют указанные</w:t>
      </w:r>
      <w:r w:rsidR="00E87797">
        <w:rPr>
          <w:rFonts w:ascii="Times New Roman" w:eastAsia="Calibri" w:hAnsi="Times New Roman" w:cs="Times New Roman"/>
          <w:sz w:val="30"/>
          <w:szCs w:val="30"/>
        </w:rPr>
        <w:t xml:space="preserve"> документ</w:t>
      </w:r>
      <w:r w:rsidR="00A67FCF">
        <w:rPr>
          <w:rFonts w:ascii="Times New Roman" w:eastAsia="Calibri" w:hAnsi="Times New Roman" w:cs="Times New Roman"/>
          <w:sz w:val="30"/>
          <w:szCs w:val="30"/>
        </w:rPr>
        <w:t>ы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67FCF">
        <w:rPr>
          <w:rFonts w:ascii="Times New Roman" w:eastAsia="Calibri" w:hAnsi="Times New Roman" w:cs="Times New Roman"/>
          <w:sz w:val="30"/>
          <w:szCs w:val="30"/>
        </w:rPr>
        <w:t xml:space="preserve">в течение 5 рабочих дней 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 xml:space="preserve">в территориальные </w:t>
      </w:r>
      <w:r w:rsidR="00256922" w:rsidRPr="00A67FCF">
        <w:rPr>
          <w:rFonts w:ascii="Times New Roman" w:eastAsia="Calibri" w:hAnsi="Times New Roman" w:cs="Times New Roman"/>
          <w:sz w:val="30"/>
          <w:szCs w:val="30"/>
        </w:rPr>
        <w:t xml:space="preserve">отделы </w:t>
      </w:r>
      <w:r w:rsidR="00A67FCF" w:rsidRPr="00A67FCF">
        <w:rPr>
          <w:rFonts w:ascii="Times New Roman" w:eastAsia="Calibri" w:hAnsi="Times New Roman" w:cs="Times New Roman"/>
          <w:sz w:val="30"/>
          <w:szCs w:val="30"/>
        </w:rPr>
        <w:t>главного управления образования по районам в городе (далее – территориальные отделы)</w:t>
      </w:r>
      <w:r w:rsidR="00A67FCF">
        <w:rPr>
          <w:rFonts w:eastAsia="Calibri"/>
          <w:sz w:val="30"/>
          <w:szCs w:val="30"/>
        </w:rPr>
        <w:t xml:space="preserve"> 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>по месту своего нахождения для исчисления велич</w:t>
      </w:r>
      <w:r w:rsidR="00E87797">
        <w:rPr>
          <w:rFonts w:ascii="Times New Roman" w:eastAsia="Calibri" w:hAnsi="Times New Roman" w:cs="Times New Roman"/>
          <w:sz w:val="30"/>
          <w:szCs w:val="30"/>
        </w:rPr>
        <w:t>ины среднедушевого дохода семьи</w:t>
      </w:r>
      <w:r w:rsidR="00256922" w:rsidRPr="00256922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256922" w:rsidRPr="00256922" w:rsidRDefault="00256922" w:rsidP="0025692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30"/>
          <w:szCs w:val="30"/>
          <w:lang w:eastAsia="ru-RU"/>
        </w:rPr>
      </w:pPr>
      <w:r w:rsidRPr="00256922">
        <w:rPr>
          <w:rFonts w:eastAsia="Calibri"/>
          <w:sz w:val="30"/>
          <w:szCs w:val="30"/>
          <w:lang w:eastAsia="ru-RU"/>
        </w:rPr>
        <w:t xml:space="preserve">Территориальные отделы в течение 10 рабочих дней с момента поступления соответствующих документов (сведений) от образовательных организаций осуществляют исчисление величины среднедушевого дохода семьи </w:t>
      </w:r>
      <w:r w:rsidR="00BF2653">
        <w:rPr>
          <w:rFonts w:eastAsia="Calibri"/>
          <w:sz w:val="30"/>
          <w:szCs w:val="30"/>
          <w:lang w:eastAsia="ru-RU"/>
        </w:rPr>
        <w:t>работника</w:t>
      </w:r>
      <w:r w:rsidRPr="00256922">
        <w:rPr>
          <w:rFonts w:eastAsia="Calibri"/>
          <w:sz w:val="30"/>
          <w:szCs w:val="30"/>
          <w:lang w:eastAsia="ru-RU"/>
        </w:rPr>
        <w:t xml:space="preserve"> для определения права на </w:t>
      </w:r>
      <w:r w:rsidR="00BF2653">
        <w:rPr>
          <w:rFonts w:eastAsia="Calibri"/>
          <w:sz w:val="30"/>
          <w:szCs w:val="30"/>
          <w:lang w:eastAsia="ru-RU"/>
        </w:rPr>
        <w:t>предоставление компенсации части родительской платы</w:t>
      </w:r>
      <w:proofErr w:type="gramStart"/>
      <w:r w:rsidR="00BF2653">
        <w:rPr>
          <w:rFonts w:eastAsia="Calibri"/>
          <w:sz w:val="30"/>
          <w:szCs w:val="30"/>
          <w:lang w:eastAsia="ru-RU"/>
        </w:rPr>
        <w:t>.»;</w:t>
      </w:r>
      <w:proofErr w:type="gramEnd"/>
    </w:p>
    <w:p w:rsidR="00DA7A2A" w:rsidRDefault="00B264E4" w:rsidP="00B264E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264E4">
        <w:rPr>
          <w:rFonts w:ascii="Times New Roman" w:hAnsi="Times New Roman" w:cs="Times New Roman"/>
          <w:sz w:val="30"/>
          <w:szCs w:val="30"/>
        </w:rPr>
        <w:t>п</w:t>
      </w:r>
      <w:r w:rsidR="00BF2653" w:rsidRPr="00B264E4">
        <w:rPr>
          <w:rFonts w:ascii="Times New Roman" w:hAnsi="Times New Roman" w:cs="Times New Roman"/>
          <w:sz w:val="30"/>
          <w:szCs w:val="30"/>
        </w:rPr>
        <w:t>ункт 5 изложить в следующей редакции:</w:t>
      </w:r>
      <w:r w:rsidRPr="00B264E4">
        <w:rPr>
          <w:rFonts w:ascii="Times New Roman" w:hAnsi="Times New Roman" w:cs="Times New Roman"/>
          <w:sz w:val="30"/>
          <w:szCs w:val="30"/>
        </w:rPr>
        <w:t xml:space="preserve"> «5.</w:t>
      </w:r>
      <w:r>
        <w:rPr>
          <w:sz w:val="30"/>
          <w:szCs w:val="30"/>
        </w:rPr>
        <w:t xml:space="preserve"> </w:t>
      </w:r>
      <w:r w:rsidRPr="00B264E4">
        <w:rPr>
          <w:rFonts w:ascii="Times New Roman" w:eastAsia="Calibri" w:hAnsi="Times New Roman" w:cs="Times New Roman"/>
          <w:sz w:val="30"/>
          <w:szCs w:val="30"/>
        </w:rPr>
        <w:t xml:space="preserve">Образовательные организации до 10-го числа месяца, следующего за месяцем, в котором была внесена родительская плата, представляют в территориальные отделы по месту нахождения образовательной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организации </w:t>
      </w:r>
      <w:hyperlink r:id="rId10" w:history="1">
        <w:r w:rsidRPr="00B264E4">
          <w:rPr>
            <w:rFonts w:ascii="Times New Roman" w:eastAsia="Calibri" w:hAnsi="Times New Roman" w:cs="Times New Roman"/>
            <w:sz w:val="30"/>
            <w:szCs w:val="30"/>
          </w:rPr>
          <w:t>реестр</w:t>
        </w:r>
      </w:hyperlink>
      <w:r w:rsidRPr="00B264E4">
        <w:rPr>
          <w:rFonts w:ascii="Times New Roman" w:eastAsia="Calibri" w:hAnsi="Times New Roman" w:cs="Times New Roman"/>
          <w:sz w:val="30"/>
          <w:szCs w:val="30"/>
        </w:rPr>
        <w:t xml:space="preserve"> работников, внесших родительскую плату за присмотр и уход за детьми в образовательных организациях, по форме согласно приложению 2 к настоящему Положению (представляется ежемесячно).</w:t>
      </w:r>
    </w:p>
    <w:p w:rsidR="00AD2954" w:rsidRPr="00B264E4" w:rsidRDefault="00DA7A2A" w:rsidP="00B264E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4B45">
        <w:rPr>
          <w:rFonts w:ascii="Times New Roman" w:eastAsia="Calibri" w:hAnsi="Times New Roman" w:cs="Times New Roman"/>
          <w:sz w:val="30"/>
          <w:szCs w:val="30"/>
        </w:rPr>
        <w:t xml:space="preserve">Территориальные отделы по результатам исчисления </w:t>
      </w:r>
      <w:r w:rsidRPr="00D54B45">
        <w:rPr>
          <w:rFonts w:ascii="Times New Roman" w:eastAsia="Calibri" w:hAnsi="Times New Roman" w:cs="Times New Roman"/>
          <w:sz w:val="30"/>
          <w:szCs w:val="30"/>
        </w:rPr>
        <w:t>величины среднедушевого дохода</w:t>
      </w:r>
      <w:r w:rsidRPr="00D54B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54B45" w:rsidRPr="00D54B45">
        <w:rPr>
          <w:rFonts w:ascii="Times New Roman" w:eastAsia="Calibri" w:hAnsi="Times New Roman" w:cs="Times New Roman"/>
          <w:sz w:val="30"/>
          <w:szCs w:val="30"/>
        </w:rPr>
        <w:t>семьи работника</w:t>
      </w:r>
      <w:r w:rsidR="00D54B45">
        <w:rPr>
          <w:rFonts w:ascii="Times New Roman" w:eastAsia="Calibri" w:hAnsi="Times New Roman" w:cs="Times New Roman"/>
          <w:sz w:val="30"/>
          <w:szCs w:val="30"/>
        </w:rPr>
        <w:t>,</w:t>
      </w:r>
      <w:r w:rsidR="00D54B45" w:rsidRPr="00D54B4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54B45" w:rsidRPr="00D54B45">
        <w:rPr>
          <w:rFonts w:ascii="Times New Roman" w:eastAsia="Calibri" w:hAnsi="Times New Roman" w:cs="Times New Roman"/>
          <w:sz w:val="30"/>
          <w:szCs w:val="30"/>
        </w:rPr>
        <w:t>формируют реестр работников, имеющих право на предоставление компенсации части родительской платы</w:t>
      </w:r>
      <w:proofErr w:type="gramStart"/>
      <w:r w:rsidR="00D54B45" w:rsidRPr="00D54B45">
        <w:rPr>
          <w:rFonts w:ascii="Times New Roman" w:eastAsia="Calibri" w:hAnsi="Times New Roman" w:cs="Times New Roman"/>
          <w:sz w:val="30"/>
          <w:szCs w:val="30"/>
        </w:rPr>
        <w:t>.</w:t>
      </w:r>
      <w:r w:rsidR="00B264E4">
        <w:rPr>
          <w:rFonts w:ascii="Times New Roman" w:eastAsia="Calibri" w:hAnsi="Times New Roman" w:cs="Times New Roman"/>
          <w:sz w:val="30"/>
          <w:szCs w:val="30"/>
        </w:rPr>
        <w:t>»;</w:t>
      </w:r>
      <w:proofErr w:type="gramEnd"/>
    </w:p>
    <w:p w:rsidR="00500DEC" w:rsidRPr="00500DEC" w:rsidRDefault="00500DEC" w:rsidP="00500DEC">
      <w:pPr>
        <w:ind w:firstLine="709"/>
        <w:jc w:val="both"/>
        <w:rPr>
          <w:sz w:val="30"/>
          <w:szCs w:val="30"/>
        </w:rPr>
      </w:pPr>
      <w:r w:rsidRPr="00AD2954">
        <w:rPr>
          <w:rFonts w:eastAsia="Calibri"/>
          <w:iCs/>
          <w:sz w:val="30"/>
          <w:szCs w:val="30"/>
          <w:lang w:eastAsia="ru-RU"/>
        </w:rPr>
        <w:t xml:space="preserve">наименование раздела </w:t>
      </w:r>
      <w:r w:rsidRPr="00AD2954">
        <w:rPr>
          <w:rFonts w:eastAsia="Calibri"/>
          <w:iCs/>
          <w:sz w:val="30"/>
          <w:szCs w:val="30"/>
          <w:lang w:val="en-US" w:eastAsia="ru-RU"/>
        </w:rPr>
        <w:t>II</w:t>
      </w:r>
      <w:r w:rsidRPr="00AD2954">
        <w:rPr>
          <w:rFonts w:eastAsia="Calibri"/>
          <w:iCs/>
          <w:sz w:val="30"/>
          <w:szCs w:val="30"/>
          <w:lang w:eastAsia="ru-RU"/>
        </w:rPr>
        <w:t xml:space="preserve"> изложить в следующей редакции: </w:t>
      </w:r>
      <w:r w:rsidR="00256922">
        <w:rPr>
          <w:rFonts w:eastAsia="Calibri"/>
          <w:iCs/>
          <w:sz w:val="30"/>
          <w:szCs w:val="30"/>
          <w:lang w:eastAsia="ru-RU"/>
        </w:rPr>
        <w:t xml:space="preserve">                         </w:t>
      </w:r>
      <w:r w:rsidRPr="00256922">
        <w:rPr>
          <w:rFonts w:eastAsia="Calibri"/>
          <w:sz w:val="30"/>
          <w:szCs w:val="30"/>
          <w:lang w:eastAsia="ru-RU"/>
        </w:rPr>
        <w:t>«</w:t>
      </w:r>
      <w:r w:rsidRPr="00256922">
        <w:rPr>
          <w:rFonts w:eastAsia="Calibri"/>
          <w:sz w:val="30"/>
          <w:szCs w:val="30"/>
          <w:lang w:val="en-US" w:eastAsia="ru-RU"/>
        </w:rPr>
        <w:t>II</w:t>
      </w:r>
      <w:r w:rsidRPr="00256922">
        <w:rPr>
          <w:rFonts w:eastAsia="Calibri"/>
          <w:sz w:val="30"/>
          <w:szCs w:val="30"/>
          <w:lang w:eastAsia="ru-RU"/>
        </w:rPr>
        <w:t xml:space="preserve">. </w:t>
      </w:r>
      <w:r w:rsidRPr="00AD2954">
        <w:rPr>
          <w:rFonts w:eastAsia="Calibri"/>
          <w:sz w:val="30"/>
          <w:szCs w:val="30"/>
          <w:lang w:eastAsia="ru-RU"/>
        </w:rPr>
        <w:t>Порядок предоставления компенсации части родительской платы за присмотр и уход за детьми в образовательных организациях работникам муниципальных дошкольных образовательных учреждений и работникам дошкольных групп муниципальных общеобразовательных учреждений</w:t>
      </w:r>
      <w:r w:rsidR="00D54B45">
        <w:rPr>
          <w:rFonts w:eastAsia="Calibri"/>
          <w:sz w:val="30"/>
          <w:szCs w:val="30"/>
          <w:lang w:eastAsia="ru-RU"/>
        </w:rPr>
        <w:t xml:space="preserve">, </w:t>
      </w:r>
      <w:r w:rsidR="00D54B45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Красноярского края</w:t>
      </w:r>
      <w:bookmarkStart w:id="0" w:name="_GoBack"/>
      <w:bookmarkEnd w:id="0"/>
      <w:proofErr w:type="gramStart"/>
      <w:r w:rsidRPr="00AD2954">
        <w:rPr>
          <w:rFonts w:eastAsia="Calibri"/>
          <w:sz w:val="30"/>
          <w:szCs w:val="30"/>
          <w:lang w:eastAsia="ru-RU"/>
        </w:rPr>
        <w:t>.»</w:t>
      </w:r>
      <w:proofErr w:type="gramEnd"/>
    </w:p>
    <w:p w:rsidR="00405AF7" w:rsidRDefault="00405AF7" w:rsidP="00405AF7">
      <w:pPr>
        <w:pStyle w:val="ConsPlusNormal"/>
        <w:ind w:firstLine="709"/>
        <w:jc w:val="both"/>
        <w:rPr>
          <w:rFonts w:eastAsia="Calibri"/>
          <w:iCs/>
          <w:sz w:val="30"/>
          <w:szCs w:val="30"/>
        </w:rPr>
      </w:pPr>
      <w:r w:rsidRPr="00500DEC">
        <w:rPr>
          <w:rFonts w:ascii="Times New Roman" w:eastAsia="Calibri" w:hAnsi="Times New Roman" w:cs="Times New Roman"/>
          <w:iCs/>
          <w:sz w:val="30"/>
          <w:szCs w:val="30"/>
        </w:rPr>
        <w:t xml:space="preserve">пункт 6 изложить в следующей редакции: «6. </w:t>
      </w:r>
      <w:r w:rsidRPr="00500DEC">
        <w:rPr>
          <w:rFonts w:ascii="Times New Roman" w:eastAsia="Calibri" w:hAnsi="Times New Roman" w:cs="Times New Roman"/>
          <w:sz w:val="30"/>
          <w:szCs w:val="30"/>
        </w:rPr>
        <w:t>На основании реестров работников, имеющих право на получение Компенсации,</w:t>
      </w:r>
      <w:r w:rsidR="005B1AD2">
        <w:rPr>
          <w:rFonts w:ascii="Times New Roman" w:eastAsia="Calibri" w:hAnsi="Times New Roman" w:cs="Times New Roman"/>
          <w:sz w:val="30"/>
          <w:szCs w:val="30"/>
        </w:rPr>
        <w:t xml:space="preserve"> территориальные отделы</w:t>
      </w:r>
      <w:r w:rsidRPr="00500DEC">
        <w:rPr>
          <w:rFonts w:ascii="Times New Roman" w:eastAsia="Calibri" w:hAnsi="Times New Roman" w:cs="Times New Roman"/>
          <w:sz w:val="30"/>
          <w:szCs w:val="30"/>
        </w:rPr>
        <w:t xml:space="preserve"> ежемесячно до 13-го числа текущего месяца представляют в Управление информацию о фактически начислен</w:t>
      </w:r>
      <w:r w:rsidR="005B1AD2">
        <w:rPr>
          <w:rFonts w:ascii="Times New Roman" w:eastAsia="Calibri" w:hAnsi="Times New Roman" w:cs="Times New Roman"/>
          <w:sz w:val="30"/>
          <w:szCs w:val="30"/>
        </w:rPr>
        <w:t>ных за прошлый месяц суммах на предоставление</w:t>
      </w:r>
      <w:r w:rsidRPr="00500DEC">
        <w:rPr>
          <w:rFonts w:ascii="Times New Roman" w:eastAsia="Calibri" w:hAnsi="Times New Roman" w:cs="Times New Roman"/>
          <w:sz w:val="30"/>
          <w:szCs w:val="30"/>
        </w:rPr>
        <w:t xml:space="preserve"> Компенсации с учетом расходов по доставке и одновременно формируют в базе данных «АЦК-Финансы» заявки на финансирование в текущем месяце. При необходимости Управлением вносятся соответствующие изменения в помесячное распределение годового кассового плана в базе данных «АЦК-Финансы»</w:t>
      </w:r>
      <w:proofErr w:type="gramStart"/>
      <w:r w:rsidRPr="00500DEC">
        <w:rPr>
          <w:rFonts w:ascii="Times New Roman" w:eastAsia="Calibri" w:hAnsi="Times New Roman" w:cs="Times New Roman"/>
          <w:sz w:val="30"/>
          <w:szCs w:val="30"/>
        </w:rPr>
        <w:t>.»</w:t>
      </w:r>
      <w:proofErr w:type="gramEnd"/>
      <w:r w:rsidRPr="00500DEC">
        <w:rPr>
          <w:rFonts w:ascii="Times New Roman" w:eastAsia="Calibri" w:hAnsi="Times New Roman" w:cs="Times New Roman"/>
          <w:sz w:val="30"/>
          <w:szCs w:val="30"/>
        </w:rPr>
        <w:t>;</w:t>
      </w:r>
      <w:r>
        <w:rPr>
          <w:rFonts w:eastAsia="Calibri"/>
          <w:iCs/>
          <w:sz w:val="30"/>
          <w:szCs w:val="30"/>
        </w:rPr>
        <w:t xml:space="preserve"> </w:t>
      </w:r>
    </w:p>
    <w:p w:rsidR="009062D1" w:rsidRDefault="00500DEC" w:rsidP="0014570C">
      <w:pPr>
        <w:ind w:firstLine="709"/>
        <w:jc w:val="both"/>
        <w:rPr>
          <w:sz w:val="30"/>
          <w:szCs w:val="30"/>
        </w:rPr>
      </w:pPr>
      <w:r w:rsidRPr="005252A7">
        <w:rPr>
          <w:sz w:val="30"/>
          <w:szCs w:val="30"/>
        </w:rPr>
        <w:lastRenderedPageBreak/>
        <w:t xml:space="preserve">в пунктах </w:t>
      </w:r>
      <w:r w:rsidR="00196840" w:rsidRPr="005252A7">
        <w:rPr>
          <w:sz w:val="30"/>
          <w:szCs w:val="30"/>
        </w:rPr>
        <w:t>7, 10, 11, 12, 13, 14</w:t>
      </w:r>
      <w:r w:rsidR="009062D1" w:rsidRPr="005252A7">
        <w:rPr>
          <w:sz w:val="30"/>
          <w:szCs w:val="30"/>
        </w:rPr>
        <w:t xml:space="preserve"> слово «выплат</w:t>
      </w:r>
      <w:r w:rsidR="00FC3A0C" w:rsidRPr="005252A7">
        <w:rPr>
          <w:sz w:val="30"/>
          <w:szCs w:val="30"/>
        </w:rPr>
        <w:t>а</w:t>
      </w:r>
      <w:r w:rsidR="009062D1" w:rsidRPr="005252A7">
        <w:rPr>
          <w:sz w:val="30"/>
          <w:szCs w:val="30"/>
        </w:rPr>
        <w:t xml:space="preserve">» </w:t>
      </w:r>
      <w:r w:rsidR="00FC3A0C" w:rsidRPr="005252A7">
        <w:rPr>
          <w:rFonts w:eastAsia="Calibri"/>
          <w:sz w:val="30"/>
          <w:szCs w:val="30"/>
        </w:rPr>
        <w:t>заменить словом</w:t>
      </w:r>
      <w:r w:rsidR="009062D1">
        <w:rPr>
          <w:sz w:val="30"/>
          <w:szCs w:val="30"/>
        </w:rPr>
        <w:t xml:space="preserve"> «</w:t>
      </w:r>
      <w:r w:rsidR="00FC3A0C">
        <w:rPr>
          <w:sz w:val="30"/>
          <w:szCs w:val="30"/>
        </w:rPr>
        <w:t>предоставление</w:t>
      </w:r>
      <w:r w:rsidR="009062D1">
        <w:rPr>
          <w:sz w:val="30"/>
          <w:szCs w:val="30"/>
        </w:rPr>
        <w:t>»</w:t>
      </w:r>
      <w:r w:rsidR="00180719">
        <w:rPr>
          <w:sz w:val="30"/>
          <w:szCs w:val="30"/>
        </w:rPr>
        <w:t xml:space="preserve"> в соответс</w:t>
      </w:r>
      <w:r w:rsidR="00C24146">
        <w:rPr>
          <w:sz w:val="30"/>
          <w:szCs w:val="30"/>
        </w:rPr>
        <w:t>т</w:t>
      </w:r>
      <w:r w:rsidR="00180719">
        <w:rPr>
          <w:sz w:val="30"/>
          <w:szCs w:val="30"/>
        </w:rPr>
        <w:t>вующем падеже</w:t>
      </w:r>
      <w:r w:rsidR="009062D1">
        <w:rPr>
          <w:sz w:val="30"/>
          <w:szCs w:val="30"/>
        </w:rPr>
        <w:t>;</w:t>
      </w:r>
    </w:p>
    <w:p w:rsidR="006D5181" w:rsidRDefault="006D5181" w:rsidP="0014570C">
      <w:pPr>
        <w:ind w:firstLine="709"/>
        <w:jc w:val="both"/>
        <w:rPr>
          <w:sz w:val="30"/>
          <w:szCs w:val="30"/>
        </w:rPr>
      </w:pPr>
      <w:proofErr w:type="gramStart"/>
      <w:r w:rsidRPr="006D5181">
        <w:rPr>
          <w:sz w:val="30"/>
          <w:szCs w:val="30"/>
        </w:rPr>
        <w:t>нумерационны</w:t>
      </w:r>
      <w:r>
        <w:rPr>
          <w:sz w:val="30"/>
          <w:szCs w:val="30"/>
        </w:rPr>
        <w:t>й</w:t>
      </w:r>
      <w:r w:rsidRPr="006D5181">
        <w:rPr>
          <w:sz w:val="30"/>
          <w:szCs w:val="30"/>
        </w:rPr>
        <w:t xml:space="preserve"> заголов</w:t>
      </w:r>
      <w:r>
        <w:rPr>
          <w:sz w:val="30"/>
          <w:szCs w:val="30"/>
        </w:rPr>
        <w:t>ок</w:t>
      </w:r>
      <w:r w:rsidRPr="006D5181">
        <w:rPr>
          <w:sz w:val="30"/>
          <w:szCs w:val="30"/>
        </w:rPr>
        <w:t xml:space="preserve"> приложений 1, 2, 3 изложить в следующей редакции: «к Положению о порядке предоставления компенсации части родительской платы за присмотр и уход за детьми в образовательных учреждениях города Красноярска, реализующих основную общеобразовательную программу дошкольного образования, работникам муниципальных дошкольных образовательных учреждений и работникам дошкольных групп муниципальных общеобразовательных учреждений</w:t>
      </w:r>
      <w:r w:rsidR="00C24146">
        <w:rPr>
          <w:sz w:val="30"/>
          <w:szCs w:val="30"/>
        </w:rPr>
        <w:t xml:space="preserve">, </w:t>
      </w:r>
      <w:r w:rsidR="00C24146">
        <w:rPr>
          <w:sz w:val="30"/>
          <w:szCs w:val="30"/>
        </w:rPr>
        <w:t>среднедушевой доход семьи которых ниже величины прожиточного минимума, установленной в районах Красноярского</w:t>
      </w:r>
      <w:proofErr w:type="gramEnd"/>
      <w:r w:rsidR="00C24146">
        <w:rPr>
          <w:sz w:val="30"/>
          <w:szCs w:val="30"/>
        </w:rPr>
        <w:t xml:space="preserve"> края</w:t>
      </w:r>
      <w:r w:rsidRPr="006D5181">
        <w:rPr>
          <w:sz w:val="30"/>
          <w:szCs w:val="30"/>
        </w:rPr>
        <w:t>»;</w:t>
      </w:r>
      <w:r w:rsidR="00180719" w:rsidRPr="00180719">
        <w:rPr>
          <w:color w:val="FF0000"/>
          <w:sz w:val="30"/>
          <w:szCs w:val="30"/>
        </w:rPr>
        <w:t xml:space="preserve"> </w:t>
      </w:r>
    </w:p>
    <w:p w:rsidR="00500DEC" w:rsidRDefault="00500DEC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приложение 3 к Положению изложить в следующей редакции:</w:t>
      </w:r>
      <w:r w:rsidRPr="00500DEC">
        <w:rPr>
          <w:rFonts w:eastAsia="Calibri"/>
          <w:lang w:eastAsia="ru-RU"/>
        </w:rPr>
        <w:t xml:space="preserve"> </w:t>
      </w:r>
    </w:p>
    <w:p w:rsidR="00500DEC" w:rsidRDefault="00405AF7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  <w:r w:rsidRPr="00405AF7">
        <w:rPr>
          <w:sz w:val="30"/>
          <w:szCs w:val="30"/>
        </w:rPr>
        <w:t>«</w:t>
      </w:r>
      <w:r w:rsidRPr="00405AF7">
        <w:rPr>
          <w:rFonts w:eastAsia="Calibri"/>
          <w:sz w:val="30"/>
          <w:szCs w:val="30"/>
          <w:lang w:eastAsia="ru-RU"/>
        </w:rPr>
        <w:t>О</w:t>
      </w:r>
      <w:r>
        <w:rPr>
          <w:rFonts w:eastAsia="Calibri"/>
          <w:sz w:val="30"/>
          <w:szCs w:val="30"/>
          <w:lang w:eastAsia="ru-RU"/>
        </w:rPr>
        <w:t>тчет</w:t>
      </w:r>
      <w:r w:rsidRPr="00405AF7">
        <w:rPr>
          <w:rFonts w:eastAsia="Calibri"/>
          <w:sz w:val="30"/>
          <w:szCs w:val="30"/>
          <w:lang w:eastAsia="ru-RU"/>
        </w:rPr>
        <w:t xml:space="preserve"> по </w:t>
      </w:r>
      <w:r>
        <w:rPr>
          <w:rFonts w:eastAsia="Calibri"/>
          <w:sz w:val="30"/>
          <w:szCs w:val="30"/>
          <w:lang w:eastAsia="ru-RU"/>
        </w:rPr>
        <w:t>предоставлению</w:t>
      </w:r>
      <w:r w:rsidRPr="00405AF7">
        <w:rPr>
          <w:rFonts w:eastAsia="Calibri"/>
          <w:sz w:val="30"/>
          <w:szCs w:val="30"/>
          <w:lang w:eastAsia="ru-RU"/>
        </w:rPr>
        <w:t xml:space="preserve"> компенсации части родительской платы за присмотр и уход за детьми в образовательных организациях</w:t>
      </w:r>
      <w:r>
        <w:rPr>
          <w:rFonts w:eastAsia="Calibri"/>
          <w:sz w:val="30"/>
          <w:szCs w:val="30"/>
          <w:lang w:eastAsia="ru-RU"/>
        </w:rPr>
        <w:t>.</w:t>
      </w:r>
    </w:p>
    <w:p w:rsidR="00F15A79" w:rsidRDefault="00F15A79" w:rsidP="0014570C">
      <w:pPr>
        <w:ind w:firstLine="709"/>
        <w:jc w:val="both"/>
        <w:rPr>
          <w:rFonts w:eastAsia="Calibri"/>
          <w:sz w:val="30"/>
          <w:szCs w:val="30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796"/>
        <w:gridCol w:w="1382"/>
      </w:tblGrid>
      <w:tr w:rsidR="00405AF7" w:rsidTr="00F15A79">
        <w:trPr>
          <w:tblHeader/>
        </w:trPr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7796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hAnsi="Times New Roman" w:cs="Times New Roman"/>
                <w:sz w:val="30"/>
                <w:szCs w:val="30"/>
              </w:rPr>
              <w:t>Наименование показателей</w:t>
            </w:r>
          </w:p>
        </w:tc>
        <w:tc>
          <w:tcPr>
            <w:tcW w:w="1382" w:type="dxa"/>
          </w:tcPr>
          <w:p w:rsidR="00405AF7" w:rsidRPr="00405AF7" w:rsidRDefault="00405AF7" w:rsidP="0014570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796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запланированных на текущий год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Объем средств, запланированных на текущий год на доставку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796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Численность детей, на которых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предоставляется 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компенсация части родительской платы за присмотр и уход за детьми в образовательных организациях, чел.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0979C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178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чел.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чел.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чел.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796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Количество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предоставленных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й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части родительской платы за присмотр и уход за детьми в образовательных организациях, всего (нарастающим итогом с 1 января) 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5B66ED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178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7796" w:type="dxa"/>
          </w:tcPr>
          <w:p w:rsidR="00405AF7" w:rsidRPr="00405AF7" w:rsidRDefault="00F15A79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</w:t>
            </w:r>
            <w:r w:rsidR="00405AF7"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796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796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796" w:type="dxa"/>
          </w:tcPr>
          <w:p w:rsidR="00405AF7" w:rsidRPr="00405AF7" w:rsidRDefault="00405AF7" w:rsidP="00F15A79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Объем средств, израсходованных на </w:t>
            </w:r>
            <w:r w:rsidR="00F15A79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предоставление</w:t>
            </w: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50E59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9178" w:type="dxa"/>
            <w:gridSpan w:val="2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Средний размер компенсации части родительской платы за присмотр и уход за детьми в образовательных организациях (на 1 ребенка в месяц), руб. в месяц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5A79" w:rsidTr="00D52BC5">
        <w:tc>
          <w:tcPr>
            <w:tcW w:w="851" w:type="dxa"/>
            <w:vAlign w:val="center"/>
          </w:tcPr>
          <w:p w:rsidR="00F15A79" w:rsidRPr="00405AF7" w:rsidRDefault="00F15A79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9178" w:type="dxa"/>
            <w:gridSpan w:val="2"/>
          </w:tcPr>
          <w:p w:rsidR="00F15A79" w:rsidRPr="00405AF7" w:rsidRDefault="00F15A79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в том числе</w:t>
            </w: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первых детей в семье, руб. в месяц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вторых детей в семье, руб. в месяц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на третьих и последующих детей в семье, руб. в месяц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05AF7" w:rsidTr="00405AF7">
        <w:tc>
          <w:tcPr>
            <w:tcW w:w="851" w:type="dxa"/>
            <w:vAlign w:val="center"/>
          </w:tcPr>
          <w:p w:rsidR="00405AF7" w:rsidRPr="00405AF7" w:rsidRDefault="00405AF7" w:rsidP="00405A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7796" w:type="dxa"/>
          </w:tcPr>
          <w:p w:rsidR="00405AF7" w:rsidRPr="00405AF7" w:rsidRDefault="00405AF7" w:rsidP="00405AF7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405AF7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Объем средств, израсходованных на доставку компенсации части родительской платы за присмотр и уход за детьми в образовательных организациях, руб.</w:t>
            </w:r>
          </w:p>
        </w:tc>
        <w:tc>
          <w:tcPr>
            <w:tcW w:w="1382" w:type="dxa"/>
          </w:tcPr>
          <w:p w:rsidR="00405AF7" w:rsidRPr="00405AF7" w:rsidRDefault="00405AF7" w:rsidP="00405AF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85DFA" w:rsidRPr="00AF229F" w:rsidRDefault="00185DFA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AF229F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85DFA" w:rsidRPr="00FB62DA" w:rsidRDefault="00185DFA" w:rsidP="0014570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FB62DA">
        <w:rPr>
          <w:sz w:val="30"/>
          <w:szCs w:val="30"/>
        </w:rPr>
        <w:t>Настоящее постановление вступает в силу со дня официального опубликования.</w:t>
      </w:r>
    </w:p>
    <w:p w:rsidR="00FC3A0C" w:rsidRDefault="00FC3A0C" w:rsidP="00185DFA">
      <w:pPr>
        <w:ind w:firstLine="708"/>
        <w:jc w:val="both"/>
        <w:rPr>
          <w:sz w:val="30"/>
          <w:szCs w:val="30"/>
        </w:rPr>
      </w:pPr>
    </w:p>
    <w:p w:rsidR="00642D2E" w:rsidRPr="000070F8" w:rsidRDefault="00642D2E" w:rsidP="00137B62">
      <w:pPr>
        <w:pStyle w:val="ab"/>
        <w:spacing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F62AF7" w:rsidRPr="000070F8" w:rsidRDefault="00F62AF7" w:rsidP="00137B62">
      <w:pPr>
        <w:pStyle w:val="ab"/>
        <w:spacing w:line="240" w:lineRule="auto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F62AF7" w:rsidRPr="000070F8" w:rsidRDefault="00F62AF7" w:rsidP="00F62AF7">
      <w:pPr>
        <w:jc w:val="both"/>
        <w:rPr>
          <w:sz w:val="30"/>
          <w:szCs w:val="30"/>
        </w:rPr>
      </w:pPr>
    </w:p>
    <w:p w:rsidR="00F62AF7" w:rsidRPr="000070F8" w:rsidRDefault="00F62AF7" w:rsidP="00F62AF7">
      <w:pPr>
        <w:jc w:val="both"/>
        <w:rPr>
          <w:sz w:val="30"/>
          <w:szCs w:val="30"/>
        </w:rPr>
      </w:pPr>
      <w:r w:rsidRPr="000070F8">
        <w:rPr>
          <w:sz w:val="30"/>
          <w:szCs w:val="30"/>
        </w:rPr>
        <w:t xml:space="preserve">Глава города                                                                                  Э.Ш. </w:t>
      </w:r>
      <w:proofErr w:type="spellStart"/>
      <w:r w:rsidRPr="000070F8">
        <w:rPr>
          <w:sz w:val="30"/>
          <w:szCs w:val="30"/>
        </w:rPr>
        <w:t>Акбулатов</w:t>
      </w:r>
      <w:proofErr w:type="spellEnd"/>
    </w:p>
    <w:sectPr w:rsidR="00F62AF7" w:rsidRPr="000070F8" w:rsidSect="003176B5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DB" w:rsidRDefault="00FF33DB" w:rsidP="001E074F">
      <w:r>
        <w:separator/>
      </w:r>
    </w:p>
  </w:endnote>
  <w:endnote w:type="continuationSeparator" w:id="0">
    <w:p w:rsidR="00FF33DB" w:rsidRDefault="00FF33DB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DB" w:rsidRDefault="00FF33DB" w:rsidP="001E074F">
      <w:r>
        <w:separator/>
      </w:r>
    </w:p>
  </w:footnote>
  <w:footnote w:type="continuationSeparator" w:id="0">
    <w:p w:rsidR="00FF33DB" w:rsidRDefault="00FF33DB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28" w:rsidRDefault="00DF212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4B45">
      <w:rPr>
        <w:noProof/>
      </w:rPr>
      <w:t>5</w:t>
    </w:r>
    <w:r>
      <w:rPr>
        <w:noProof/>
      </w:rPr>
      <w:fldChar w:fldCharType="end"/>
    </w:r>
  </w:p>
  <w:p w:rsidR="00DF2128" w:rsidRDefault="00DF21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2A73"/>
    <w:multiLevelType w:val="hybridMultilevel"/>
    <w:tmpl w:val="81DEC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7A15"/>
    <w:multiLevelType w:val="hybridMultilevel"/>
    <w:tmpl w:val="A0988B92"/>
    <w:lvl w:ilvl="0" w:tplc="BCCC5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B30FE"/>
    <w:multiLevelType w:val="hybridMultilevel"/>
    <w:tmpl w:val="1102FFEC"/>
    <w:lvl w:ilvl="0" w:tplc="E8C44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B33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45E4"/>
    <w:multiLevelType w:val="hybridMultilevel"/>
    <w:tmpl w:val="15D6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359A0"/>
    <w:multiLevelType w:val="hybridMultilevel"/>
    <w:tmpl w:val="27F4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0430"/>
    <w:multiLevelType w:val="hybridMultilevel"/>
    <w:tmpl w:val="AD08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2AB1"/>
    <w:rsid w:val="00002C5C"/>
    <w:rsid w:val="00005BF6"/>
    <w:rsid w:val="00005E4A"/>
    <w:rsid w:val="000070F8"/>
    <w:rsid w:val="00014FE4"/>
    <w:rsid w:val="00016720"/>
    <w:rsid w:val="00032056"/>
    <w:rsid w:val="000376B8"/>
    <w:rsid w:val="00050945"/>
    <w:rsid w:val="000531A9"/>
    <w:rsid w:val="00053987"/>
    <w:rsid w:val="00061333"/>
    <w:rsid w:val="000648C1"/>
    <w:rsid w:val="00064F4B"/>
    <w:rsid w:val="000661AF"/>
    <w:rsid w:val="00067977"/>
    <w:rsid w:val="00072DF5"/>
    <w:rsid w:val="000738DA"/>
    <w:rsid w:val="00091ED5"/>
    <w:rsid w:val="00093BF3"/>
    <w:rsid w:val="00093C88"/>
    <w:rsid w:val="00095BFD"/>
    <w:rsid w:val="00095E06"/>
    <w:rsid w:val="000A088B"/>
    <w:rsid w:val="000A30A2"/>
    <w:rsid w:val="000B1776"/>
    <w:rsid w:val="000B4E70"/>
    <w:rsid w:val="000B6483"/>
    <w:rsid w:val="000C12F2"/>
    <w:rsid w:val="000C7D35"/>
    <w:rsid w:val="000D2A80"/>
    <w:rsid w:val="000E035F"/>
    <w:rsid w:val="000F428D"/>
    <w:rsid w:val="000F5005"/>
    <w:rsid w:val="00100301"/>
    <w:rsid w:val="00101F75"/>
    <w:rsid w:val="00103841"/>
    <w:rsid w:val="00104402"/>
    <w:rsid w:val="00104F41"/>
    <w:rsid w:val="00106A68"/>
    <w:rsid w:val="00110B05"/>
    <w:rsid w:val="00115B4C"/>
    <w:rsid w:val="00116522"/>
    <w:rsid w:val="001254EA"/>
    <w:rsid w:val="00125757"/>
    <w:rsid w:val="00131264"/>
    <w:rsid w:val="00132736"/>
    <w:rsid w:val="00132D41"/>
    <w:rsid w:val="001379A3"/>
    <w:rsid w:val="00137B62"/>
    <w:rsid w:val="001407DA"/>
    <w:rsid w:val="00140803"/>
    <w:rsid w:val="0014570C"/>
    <w:rsid w:val="0014763E"/>
    <w:rsid w:val="001573FB"/>
    <w:rsid w:val="00157543"/>
    <w:rsid w:val="001600B3"/>
    <w:rsid w:val="001600DC"/>
    <w:rsid w:val="00160634"/>
    <w:rsid w:val="00163595"/>
    <w:rsid w:val="00166EBF"/>
    <w:rsid w:val="001706E8"/>
    <w:rsid w:val="00180719"/>
    <w:rsid w:val="00182675"/>
    <w:rsid w:val="00185DFA"/>
    <w:rsid w:val="001876DC"/>
    <w:rsid w:val="00196840"/>
    <w:rsid w:val="00197C42"/>
    <w:rsid w:val="001A2421"/>
    <w:rsid w:val="001B1C61"/>
    <w:rsid w:val="001B55D5"/>
    <w:rsid w:val="001B5819"/>
    <w:rsid w:val="001C3D02"/>
    <w:rsid w:val="001C458B"/>
    <w:rsid w:val="001C5089"/>
    <w:rsid w:val="001D200E"/>
    <w:rsid w:val="001D616C"/>
    <w:rsid w:val="001E074F"/>
    <w:rsid w:val="001F12A3"/>
    <w:rsid w:val="001F2453"/>
    <w:rsid w:val="001F2E2E"/>
    <w:rsid w:val="001F6B20"/>
    <w:rsid w:val="001F73E9"/>
    <w:rsid w:val="0020088E"/>
    <w:rsid w:val="00210E62"/>
    <w:rsid w:val="002152FA"/>
    <w:rsid w:val="00221D3A"/>
    <w:rsid w:val="00225047"/>
    <w:rsid w:val="00225CA4"/>
    <w:rsid w:val="00231FFE"/>
    <w:rsid w:val="00241620"/>
    <w:rsid w:val="00245A09"/>
    <w:rsid w:val="002462C6"/>
    <w:rsid w:val="0024712B"/>
    <w:rsid w:val="002511A6"/>
    <w:rsid w:val="0025241F"/>
    <w:rsid w:val="002548EC"/>
    <w:rsid w:val="00256443"/>
    <w:rsid w:val="00256788"/>
    <w:rsid w:val="00256922"/>
    <w:rsid w:val="00282167"/>
    <w:rsid w:val="00284275"/>
    <w:rsid w:val="00287139"/>
    <w:rsid w:val="0029443F"/>
    <w:rsid w:val="00296603"/>
    <w:rsid w:val="00297006"/>
    <w:rsid w:val="002A37E5"/>
    <w:rsid w:val="002A61FE"/>
    <w:rsid w:val="002A6A6E"/>
    <w:rsid w:val="002B0191"/>
    <w:rsid w:val="002C19AA"/>
    <w:rsid w:val="002C2DE9"/>
    <w:rsid w:val="002C621A"/>
    <w:rsid w:val="002D657B"/>
    <w:rsid w:val="002E53BF"/>
    <w:rsid w:val="002E61D2"/>
    <w:rsid w:val="002E6FA8"/>
    <w:rsid w:val="002F0144"/>
    <w:rsid w:val="002F26A4"/>
    <w:rsid w:val="002F2A2C"/>
    <w:rsid w:val="0030164C"/>
    <w:rsid w:val="00303853"/>
    <w:rsid w:val="003043E1"/>
    <w:rsid w:val="003176B5"/>
    <w:rsid w:val="0032051C"/>
    <w:rsid w:val="0032415B"/>
    <w:rsid w:val="003323FA"/>
    <w:rsid w:val="00333F6C"/>
    <w:rsid w:val="003425A9"/>
    <w:rsid w:val="00350961"/>
    <w:rsid w:val="00361D86"/>
    <w:rsid w:val="00363EA0"/>
    <w:rsid w:val="003719F0"/>
    <w:rsid w:val="003720C1"/>
    <w:rsid w:val="003733FF"/>
    <w:rsid w:val="003859AE"/>
    <w:rsid w:val="00392AB1"/>
    <w:rsid w:val="00393814"/>
    <w:rsid w:val="00397BC7"/>
    <w:rsid w:val="003A5137"/>
    <w:rsid w:val="003A6E3A"/>
    <w:rsid w:val="003B19A2"/>
    <w:rsid w:val="003B439C"/>
    <w:rsid w:val="003B4A70"/>
    <w:rsid w:val="003C3DE2"/>
    <w:rsid w:val="003E10B1"/>
    <w:rsid w:val="003E49DE"/>
    <w:rsid w:val="003E5FF4"/>
    <w:rsid w:val="00402ABF"/>
    <w:rsid w:val="00404B9D"/>
    <w:rsid w:val="0040590A"/>
    <w:rsid w:val="00405AF7"/>
    <w:rsid w:val="00415D71"/>
    <w:rsid w:val="00416417"/>
    <w:rsid w:val="0042053F"/>
    <w:rsid w:val="004230FE"/>
    <w:rsid w:val="00425AF1"/>
    <w:rsid w:val="0044317A"/>
    <w:rsid w:val="00446144"/>
    <w:rsid w:val="004462AE"/>
    <w:rsid w:val="00450FC4"/>
    <w:rsid w:val="00452DDF"/>
    <w:rsid w:val="00454383"/>
    <w:rsid w:val="00454E72"/>
    <w:rsid w:val="00455FC6"/>
    <w:rsid w:val="00456B01"/>
    <w:rsid w:val="004630F1"/>
    <w:rsid w:val="00471668"/>
    <w:rsid w:val="004731DE"/>
    <w:rsid w:val="00474D78"/>
    <w:rsid w:val="004756AA"/>
    <w:rsid w:val="00477449"/>
    <w:rsid w:val="00485F9C"/>
    <w:rsid w:val="0048608E"/>
    <w:rsid w:val="00497907"/>
    <w:rsid w:val="004B240C"/>
    <w:rsid w:val="004B73B2"/>
    <w:rsid w:val="004C4194"/>
    <w:rsid w:val="004C45A6"/>
    <w:rsid w:val="004C5649"/>
    <w:rsid w:val="004C7158"/>
    <w:rsid w:val="004D1143"/>
    <w:rsid w:val="004D21C9"/>
    <w:rsid w:val="004D44C1"/>
    <w:rsid w:val="004D4C53"/>
    <w:rsid w:val="004D717C"/>
    <w:rsid w:val="004D72B1"/>
    <w:rsid w:val="004E0742"/>
    <w:rsid w:val="004E14D9"/>
    <w:rsid w:val="004E4951"/>
    <w:rsid w:val="004E4956"/>
    <w:rsid w:val="004E665E"/>
    <w:rsid w:val="004F1A2F"/>
    <w:rsid w:val="004F3D7A"/>
    <w:rsid w:val="004F5D6D"/>
    <w:rsid w:val="00500956"/>
    <w:rsid w:val="00500DEC"/>
    <w:rsid w:val="005027CA"/>
    <w:rsid w:val="00515D64"/>
    <w:rsid w:val="005169BA"/>
    <w:rsid w:val="00520B82"/>
    <w:rsid w:val="00524989"/>
    <w:rsid w:val="005252A7"/>
    <w:rsid w:val="00527A4C"/>
    <w:rsid w:val="005302DD"/>
    <w:rsid w:val="00534593"/>
    <w:rsid w:val="00540C9A"/>
    <w:rsid w:val="00545596"/>
    <w:rsid w:val="005474F6"/>
    <w:rsid w:val="005524F6"/>
    <w:rsid w:val="00555B07"/>
    <w:rsid w:val="00561122"/>
    <w:rsid w:val="00562B64"/>
    <w:rsid w:val="00562B9D"/>
    <w:rsid w:val="00564714"/>
    <w:rsid w:val="005822C3"/>
    <w:rsid w:val="00585F3C"/>
    <w:rsid w:val="0059538B"/>
    <w:rsid w:val="005A4391"/>
    <w:rsid w:val="005A5BB2"/>
    <w:rsid w:val="005B1AD2"/>
    <w:rsid w:val="005B36BD"/>
    <w:rsid w:val="005C3CDE"/>
    <w:rsid w:val="005C7C33"/>
    <w:rsid w:val="005C7CC2"/>
    <w:rsid w:val="005D247A"/>
    <w:rsid w:val="005D29F5"/>
    <w:rsid w:val="005D57BF"/>
    <w:rsid w:val="005D6F0C"/>
    <w:rsid w:val="005E185F"/>
    <w:rsid w:val="005E5B88"/>
    <w:rsid w:val="005F1A59"/>
    <w:rsid w:val="005F75B8"/>
    <w:rsid w:val="006032F0"/>
    <w:rsid w:val="006120B5"/>
    <w:rsid w:val="006129A4"/>
    <w:rsid w:val="00613471"/>
    <w:rsid w:val="006156E9"/>
    <w:rsid w:val="00617B76"/>
    <w:rsid w:val="00624B08"/>
    <w:rsid w:val="00630A1D"/>
    <w:rsid w:val="00634133"/>
    <w:rsid w:val="00634CF2"/>
    <w:rsid w:val="00635C75"/>
    <w:rsid w:val="00636E09"/>
    <w:rsid w:val="00640BC8"/>
    <w:rsid w:val="00642D2E"/>
    <w:rsid w:val="0065309B"/>
    <w:rsid w:val="00654479"/>
    <w:rsid w:val="00662279"/>
    <w:rsid w:val="00662704"/>
    <w:rsid w:val="00667DF3"/>
    <w:rsid w:val="006737ED"/>
    <w:rsid w:val="00675A6C"/>
    <w:rsid w:val="006763CE"/>
    <w:rsid w:val="0068140C"/>
    <w:rsid w:val="006906DC"/>
    <w:rsid w:val="00695D48"/>
    <w:rsid w:val="006A0543"/>
    <w:rsid w:val="006A21E0"/>
    <w:rsid w:val="006A582B"/>
    <w:rsid w:val="006A655B"/>
    <w:rsid w:val="006B2C10"/>
    <w:rsid w:val="006B4533"/>
    <w:rsid w:val="006B7397"/>
    <w:rsid w:val="006C040E"/>
    <w:rsid w:val="006C1868"/>
    <w:rsid w:val="006C34C0"/>
    <w:rsid w:val="006C5241"/>
    <w:rsid w:val="006C55E9"/>
    <w:rsid w:val="006D0AB0"/>
    <w:rsid w:val="006D26D8"/>
    <w:rsid w:val="006D2C06"/>
    <w:rsid w:val="006D5181"/>
    <w:rsid w:val="006D5626"/>
    <w:rsid w:val="006D6CC3"/>
    <w:rsid w:val="006D7349"/>
    <w:rsid w:val="006E0804"/>
    <w:rsid w:val="006E2FBB"/>
    <w:rsid w:val="006E33E0"/>
    <w:rsid w:val="006F2E60"/>
    <w:rsid w:val="006F3E7E"/>
    <w:rsid w:val="006F57E4"/>
    <w:rsid w:val="006F5F1E"/>
    <w:rsid w:val="006F79B7"/>
    <w:rsid w:val="00706881"/>
    <w:rsid w:val="0070752F"/>
    <w:rsid w:val="007169DE"/>
    <w:rsid w:val="00717F22"/>
    <w:rsid w:val="00721CF4"/>
    <w:rsid w:val="0072432E"/>
    <w:rsid w:val="00724559"/>
    <w:rsid w:val="007311B2"/>
    <w:rsid w:val="0073718E"/>
    <w:rsid w:val="00745C6B"/>
    <w:rsid w:val="0075483F"/>
    <w:rsid w:val="0076456C"/>
    <w:rsid w:val="0077284B"/>
    <w:rsid w:val="00782A3B"/>
    <w:rsid w:val="007977AE"/>
    <w:rsid w:val="007A2314"/>
    <w:rsid w:val="007A538C"/>
    <w:rsid w:val="007B0F57"/>
    <w:rsid w:val="007B1691"/>
    <w:rsid w:val="007D282D"/>
    <w:rsid w:val="007D3E9C"/>
    <w:rsid w:val="007D5166"/>
    <w:rsid w:val="007E194B"/>
    <w:rsid w:val="007E20DE"/>
    <w:rsid w:val="007F0BA0"/>
    <w:rsid w:val="007F1529"/>
    <w:rsid w:val="007F344C"/>
    <w:rsid w:val="007F4557"/>
    <w:rsid w:val="007F52A9"/>
    <w:rsid w:val="008002EC"/>
    <w:rsid w:val="00807000"/>
    <w:rsid w:val="00813DA1"/>
    <w:rsid w:val="008163D7"/>
    <w:rsid w:val="00817126"/>
    <w:rsid w:val="0082112D"/>
    <w:rsid w:val="008213BD"/>
    <w:rsid w:val="00826B4E"/>
    <w:rsid w:val="00827F0A"/>
    <w:rsid w:val="00830598"/>
    <w:rsid w:val="008306D5"/>
    <w:rsid w:val="00834690"/>
    <w:rsid w:val="008370B2"/>
    <w:rsid w:val="00842796"/>
    <w:rsid w:val="00851B32"/>
    <w:rsid w:val="0085256A"/>
    <w:rsid w:val="008538B9"/>
    <w:rsid w:val="0085435A"/>
    <w:rsid w:val="008572C5"/>
    <w:rsid w:val="00861045"/>
    <w:rsid w:val="00865BC1"/>
    <w:rsid w:val="00865DFB"/>
    <w:rsid w:val="00871EA8"/>
    <w:rsid w:val="0088072A"/>
    <w:rsid w:val="00881E54"/>
    <w:rsid w:val="00885C1E"/>
    <w:rsid w:val="00891600"/>
    <w:rsid w:val="00892340"/>
    <w:rsid w:val="00897694"/>
    <w:rsid w:val="008A2A80"/>
    <w:rsid w:val="008B39C3"/>
    <w:rsid w:val="008C5E29"/>
    <w:rsid w:val="008D029E"/>
    <w:rsid w:val="008D0484"/>
    <w:rsid w:val="008D2500"/>
    <w:rsid w:val="008D4D5F"/>
    <w:rsid w:val="008E4B6B"/>
    <w:rsid w:val="008E5293"/>
    <w:rsid w:val="008E60C5"/>
    <w:rsid w:val="008F4E6F"/>
    <w:rsid w:val="009002F6"/>
    <w:rsid w:val="00904612"/>
    <w:rsid w:val="0090568C"/>
    <w:rsid w:val="009061BD"/>
    <w:rsid w:val="009062D1"/>
    <w:rsid w:val="00912CEA"/>
    <w:rsid w:val="00915E4A"/>
    <w:rsid w:val="00921E73"/>
    <w:rsid w:val="00923A24"/>
    <w:rsid w:val="00925F91"/>
    <w:rsid w:val="00926C57"/>
    <w:rsid w:val="009324F4"/>
    <w:rsid w:val="009337B7"/>
    <w:rsid w:val="00934838"/>
    <w:rsid w:val="009376D8"/>
    <w:rsid w:val="00945EFB"/>
    <w:rsid w:val="00950B84"/>
    <w:rsid w:val="009552A0"/>
    <w:rsid w:val="00960A85"/>
    <w:rsid w:val="00961EE3"/>
    <w:rsid w:val="00962AE9"/>
    <w:rsid w:val="009651F5"/>
    <w:rsid w:val="0096645A"/>
    <w:rsid w:val="00972765"/>
    <w:rsid w:val="00974DA1"/>
    <w:rsid w:val="00975097"/>
    <w:rsid w:val="0098100D"/>
    <w:rsid w:val="00983654"/>
    <w:rsid w:val="0098446D"/>
    <w:rsid w:val="009903FF"/>
    <w:rsid w:val="0099060F"/>
    <w:rsid w:val="00991B9C"/>
    <w:rsid w:val="00992BFB"/>
    <w:rsid w:val="009939C9"/>
    <w:rsid w:val="009966D1"/>
    <w:rsid w:val="00997C9C"/>
    <w:rsid w:val="009A1810"/>
    <w:rsid w:val="009A2175"/>
    <w:rsid w:val="009A3FE8"/>
    <w:rsid w:val="009B6BF4"/>
    <w:rsid w:val="009C0081"/>
    <w:rsid w:val="009D4EA0"/>
    <w:rsid w:val="009E4278"/>
    <w:rsid w:val="009F4FA5"/>
    <w:rsid w:val="00A02A58"/>
    <w:rsid w:val="00A05028"/>
    <w:rsid w:val="00A06F9F"/>
    <w:rsid w:val="00A14900"/>
    <w:rsid w:val="00A1673C"/>
    <w:rsid w:val="00A20513"/>
    <w:rsid w:val="00A215E8"/>
    <w:rsid w:val="00A24D9E"/>
    <w:rsid w:val="00A316D0"/>
    <w:rsid w:val="00A365AD"/>
    <w:rsid w:val="00A435B5"/>
    <w:rsid w:val="00A446C3"/>
    <w:rsid w:val="00A50B7B"/>
    <w:rsid w:val="00A53329"/>
    <w:rsid w:val="00A60AE7"/>
    <w:rsid w:val="00A61ABA"/>
    <w:rsid w:val="00A6286B"/>
    <w:rsid w:val="00A62F0A"/>
    <w:rsid w:val="00A67FCF"/>
    <w:rsid w:val="00A707B7"/>
    <w:rsid w:val="00A73352"/>
    <w:rsid w:val="00A76522"/>
    <w:rsid w:val="00A84076"/>
    <w:rsid w:val="00A86469"/>
    <w:rsid w:val="00A90099"/>
    <w:rsid w:val="00A924A6"/>
    <w:rsid w:val="00A9523D"/>
    <w:rsid w:val="00A95D20"/>
    <w:rsid w:val="00AA17F9"/>
    <w:rsid w:val="00AA375C"/>
    <w:rsid w:val="00AB0D11"/>
    <w:rsid w:val="00AB14DB"/>
    <w:rsid w:val="00AB2521"/>
    <w:rsid w:val="00AB38F7"/>
    <w:rsid w:val="00AC04AF"/>
    <w:rsid w:val="00AC484F"/>
    <w:rsid w:val="00AC5975"/>
    <w:rsid w:val="00AD2954"/>
    <w:rsid w:val="00AD57D2"/>
    <w:rsid w:val="00AD5E62"/>
    <w:rsid w:val="00AE3E50"/>
    <w:rsid w:val="00AE6735"/>
    <w:rsid w:val="00AF2451"/>
    <w:rsid w:val="00AF3045"/>
    <w:rsid w:val="00AF3223"/>
    <w:rsid w:val="00AF6D5E"/>
    <w:rsid w:val="00B0241A"/>
    <w:rsid w:val="00B03398"/>
    <w:rsid w:val="00B05DA5"/>
    <w:rsid w:val="00B13816"/>
    <w:rsid w:val="00B17BDF"/>
    <w:rsid w:val="00B264E4"/>
    <w:rsid w:val="00B3267A"/>
    <w:rsid w:val="00B3407D"/>
    <w:rsid w:val="00B4248E"/>
    <w:rsid w:val="00B453C6"/>
    <w:rsid w:val="00B47779"/>
    <w:rsid w:val="00B51778"/>
    <w:rsid w:val="00B548B6"/>
    <w:rsid w:val="00B55FBF"/>
    <w:rsid w:val="00B640D5"/>
    <w:rsid w:val="00B66770"/>
    <w:rsid w:val="00B74F38"/>
    <w:rsid w:val="00B77398"/>
    <w:rsid w:val="00B850AE"/>
    <w:rsid w:val="00B87A31"/>
    <w:rsid w:val="00B91EF9"/>
    <w:rsid w:val="00B93A5D"/>
    <w:rsid w:val="00BA4938"/>
    <w:rsid w:val="00BA6893"/>
    <w:rsid w:val="00BA771A"/>
    <w:rsid w:val="00BB0244"/>
    <w:rsid w:val="00BB7782"/>
    <w:rsid w:val="00BC66F0"/>
    <w:rsid w:val="00BC7DC8"/>
    <w:rsid w:val="00BE0E1F"/>
    <w:rsid w:val="00BE394D"/>
    <w:rsid w:val="00BF056B"/>
    <w:rsid w:val="00BF2653"/>
    <w:rsid w:val="00BF2DA5"/>
    <w:rsid w:val="00BF7D11"/>
    <w:rsid w:val="00C00CFD"/>
    <w:rsid w:val="00C0166F"/>
    <w:rsid w:val="00C11200"/>
    <w:rsid w:val="00C14881"/>
    <w:rsid w:val="00C15B7D"/>
    <w:rsid w:val="00C220E4"/>
    <w:rsid w:val="00C24146"/>
    <w:rsid w:val="00C24176"/>
    <w:rsid w:val="00C37787"/>
    <w:rsid w:val="00C40A92"/>
    <w:rsid w:val="00C44DB2"/>
    <w:rsid w:val="00C5074D"/>
    <w:rsid w:val="00C535AF"/>
    <w:rsid w:val="00C552B5"/>
    <w:rsid w:val="00C57139"/>
    <w:rsid w:val="00C60D31"/>
    <w:rsid w:val="00C7169E"/>
    <w:rsid w:val="00C732BF"/>
    <w:rsid w:val="00C8273B"/>
    <w:rsid w:val="00C86846"/>
    <w:rsid w:val="00C93484"/>
    <w:rsid w:val="00CB2D4D"/>
    <w:rsid w:val="00CB67DD"/>
    <w:rsid w:val="00CC1D20"/>
    <w:rsid w:val="00CC4E2F"/>
    <w:rsid w:val="00CC558E"/>
    <w:rsid w:val="00CC5AB0"/>
    <w:rsid w:val="00CD0B28"/>
    <w:rsid w:val="00CD24EF"/>
    <w:rsid w:val="00CD3B7B"/>
    <w:rsid w:val="00CD53F1"/>
    <w:rsid w:val="00CD55DB"/>
    <w:rsid w:val="00CF4D75"/>
    <w:rsid w:val="00D04DB3"/>
    <w:rsid w:val="00D10AB1"/>
    <w:rsid w:val="00D10DB9"/>
    <w:rsid w:val="00D11BA6"/>
    <w:rsid w:val="00D232A5"/>
    <w:rsid w:val="00D305BB"/>
    <w:rsid w:val="00D52152"/>
    <w:rsid w:val="00D54B45"/>
    <w:rsid w:val="00D56D0B"/>
    <w:rsid w:val="00D62AF1"/>
    <w:rsid w:val="00D62F22"/>
    <w:rsid w:val="00D646F6"/>
    <w:rsid w:val="00D64D61"/>
    <w:rsid w:val="00D757D3"/>
    <w:rsid w:val="00D75C52"/>
    <w:rsid w:val="00D839A4"/>
    <w:rsid w:val="00D901FD"/>
    <w:rsid w:val="00D9550F"/>
    <w:rsid w:val="00DA1DAB"/>
    <w:rsid w:val="00DA43EF"/>
    <w:rsid w:val="00DA7A2A"/>
    <w:rsid w:val="00DB0F4C"/>
    <w:rsid w:val="00DB0F85"/>
    <w:rsid w:val="00DB33EB"/>
    <w:rsid w:val="00DB524F"/>
    <w:rsid w:val="00DD0DA9"/>
    <w:rsid w:val="00DD4F48"/>
    <w:rsid w:val="00DE167D"/>
    <w:rsid w:val="00DE2D44"/>
    <w:rsid w:val="00DE4F37"/>
    <w:rsid w:val="00DE5EF7"/>
    <w:rsid w:val="00DE7A2B"/>
    <w:rsid w:val="00DF13A3"/>
    <w:rsid w:val="00DF2128"/>
    <w:rsid w:val="00DF68A5"/>
    <w:rsid w:val="00E00CFA"/>
    <w:rsid w:val="00E05439"/>
    <w:rsid w:val="00E06352"/>
    <w:rsid w:val="00E078E1"/>
    <w:rsid w:val="00E11069"/>
    <w:rsid w:val="00E14056"/>
    <w:rsid w:val="00E146D4"/>
    <w:rsid w:val="00E175BD"/>
    <w:rsid w:val="00E17F63"/>
    <w:rsid w:val="00E23DF4"/>
    <w:rsid w:val="00E246A7"/>
    <w:rsid w:val="00E24C01"/>
    <w:rsid w:val="00E263BF"/>
    <w:rsid w:val="00E323E9"/>
    <w:rsid w:val="00E44F41"/>
    <w:rsid w:val="00E45EFF"/>
    <w:rsid w:val="00E5021A"/>
    <w:rsid w:val="00E5097A"/>
    <w:rsid w:val="00E671A8"/>
    <w:rsid w:val="00E724EB"/>
    <w:rsid w:val="00E76145"/>
    <w:rsid w:val="00E77A19"/>
    <w:rsid w:val="00E80459"/>
    <w:rsid w:val="00E810A7"/>
    <w:rsid w:val="00E829AD"/>
    <w:rsid w:val="00E83C8B"/>
    <w:rsid w:val="00E85287"/>
    <w:rsid w:val="00E87797"/>
    <w:rsid w:val="00E91B24"/>
    <w:rsid w:val="00E93A39"/>
    <w:rsid w:val="00E95E9C"/>
    <w:rsid w:val="00EA1C40"/>
    <w:rsid w:val="00EA6CA5"/>
    <w:rsid w:val="00EB0BB9"/>
    <w:rsid w:val="00EB7214"/>
    <w:rsid w:val="00EB7276"/>
    <w:rsid w:val="00EC0AEF"/>
    <w:rsid w:val="00EC4004"/>
    <w:rsid w:val="00EC6724"/>
    <w:rsid w:val="00ED01B5"/>
    <w:rsid w:val="00ED3BBC"/>
    <w:rsid w:val="00ED730E"/>
    <w:rsid w:val="00EE140B"/>
    <w:rsid w:val="00EE187B"/>
    <w:rsid w:val="00EE284D"/>
    <w:rsid w:val="00EE7C5E"/>
    <w:rsid w:val="00EF627E"/>
    <w:rsid w:val="00F00E55"/>
    <w:rsid w:val="00F03DB0"/>
    <w:rsid w:val="00F1081F"/>
    <w:rsid w:val="00F15A79"/>
    <w:rsid w:val="00F16B7E"/>
    <w:rsid w:val="00F234DC"/>
    <w:rsid w:val="00F259C2"/>
    <w:rsid w:val="00F3182C"/>
    <w:rsid w:val="00F32294"/>
    <w:rsid w:val="00F33623"/>
    <w:rsid w:val="00F35E6C"/>
    <w:rsid w:val="00F410EF"/>
    <w:rsid w:val="00F41BA3"/>
    <w:rsid w:val="00F51AFA"/>
    <w:rsid w:val="00F56C01"/>
    <w:rsid w:val="00F57CC8"/>
    <w:rsid w:val="00F62AF7"/>
    <w:rsid w:val="00F6478C"/>
    <w:rsid w:val="00F66AC9"/>
    <w:rsid w:val="00F70988"/>
    <w:rsid w:val="00F76951"/>
    <w:rsid w:val="00F85AEC"/>
    <w:rsid w:val="00F873D0"/>
    <w:rsid w:val="00F9052B"/>
    <w:rsid w:val="00F95467"/>
    <w:rsid w:val="00F97716"/>
    <w:rsid w:val="00FB0426"/>
    <w:rsid w:val="00FB12C2"/>
    <w:rsid w:val="00FB250A"/>
    <w:rsid w:val="00FB36EA"/>
    <w:rsid w:val="00FB4118"/>
    <w:rsid w:val="00FB679F"/>
    <w:rsid w:val="00FC3A0C"/>
    <w:rsid w:val="00FC6F71"/>
    <w:rsid w:val="00FD6FA5"/>
    <w:rsid w:val="00FE3833"/>
    <w:rsid w:val="00FE4C63"/>
    <w:rsid w:val="00FF33DB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44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ody Text Indent"/>
    <w:aliases w:val="Знак, Знак"/>
    <w:basedOn w:val="a"/>
    <w:link w:val="ad"/>
    <w:rsid w:val="00E44F41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Знак Знак, Знак Знак"/>
    <w:basedOn w:val="a0"/>
    <w:link w:val="ac"/>
    <w:rsid w:val="00E44F41"/>
    <w:rPr>
      <w:rFonts w:eastAsia="Times New Roman"/>
      <w:sz w:val="28"/>
      <w:szCs w:val="24"/>
    </w:rPr>
  </w:style>
  <w:style w:type="paragraph" w:customStyle="1" w:styleId="ConsPlusTitle">
    <w:name w:val="ConsPlusTitle"/>
    <w:rsid w:val="00C8684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90568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CB2EFD412A6CFF4724CACD5D8403868E83623154D2AE684D2D7957AC4F5CB9409EF028B3363609C8BDE864g0Y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010FA0A355B85F65C61507E5EECC60A77F5BC5A359CA502E5A6DFB1F179465FE59E62CFAAFA6D73CF8E2ECs8IA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B8C4-F116-4F33-8979-C69C9AA3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743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9716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mailto:guo@admkrsk.ru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Романова Ирина Романовна</cp:lastModifiedBy>
  <cp:revision>157</cp:revision>
  <cp:lastPrinted>2016-10-07T05:11:00Z</cp:lastPrinted>
  <dcterms:created xsi:type="dcterms:W3CDTF">2016-05-25T01:54:00Z</dcterms:created>
  <dcterms:modified xsi:type="dcterms:W3CDTF">2016-10-18T08:54:00Z</dcterms:modified>
</cp:coreProperties>
</file>