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</w:t>
      </w:r>
    </w:p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письму ГУО</w:t>
      </w:r>
    </w:p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_________ 2015 № ______</w:t>
      </w:r>
    </w:p>
    <w:p w:rsidR="009552E9" w:rsidRDefault="009552E9" w:rsidP="009552E9">
      <w:pPr>
        <w:jc w:val="both"/>
        <w:rPr>
          <w:sz w:val="20"/>
          <w:szCs w:val="20"/>
        </w:rPr>
      </w:pP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21</w:t>
      </w:r>
      <w:r w:rsidR="0006428B" w:rsidRPr="0006428B">
        <w:rPr>
          <w:rFonts w:eastAsia="Calibri"/>
          <w:bCs/>
          <w:sz w:val="28"/>
          <w:szCs w:val="28"/>
          <w:lang w:eastAsia="ru-RU"/>
        </w:rPr>
        <w:t>.07.</w:t>
      </w:r>
      <w:r w:rsidRPr="0006428B">
        <w:rPr>
          <w:rFonts w:eastAsia="Calibri"/>
          <w:bCs/>
          <w:sz w:val="28"/>
          <w:szCs w:val="28"/>
          <w:lang w:eastAsia="ru-RU"/>
        </w:rPr>
        <w:t>2006</w:t>
      </w:r>
      <w:r w:rsidR="0006428B" w:rsidRPr="0006428B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>а присмотр и уход за ребенком в муниципальных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учреждениях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8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1" w:name="Par21"/>
      <w:bookmarkEnd w:id="1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1.1. На одного ребенка до 3 лет в группах полного дня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3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</w:t>
      </w:r>
      <w:r w:rsidRPr="0006428B">
        <w:rPr>
          <w:rFonts w:eastAsia="Calibri"/>
          <w:sz w:val="28"/>
          <w:szCs w:val="28"/>
          <w:lang w:eastAsia="ru-RU"/>
        </w:rPr>
        <w:lastRenderedPageBreak/>
        <w:t>учреждений дошкольного и младшего школьного возраста выплачивается 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21,7%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11135D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4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5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 xml:space="preserve">7. Департаменту информации и проектно-аналитической деятельности администрации города (Токмакова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Пимашков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2" w:name="Par63"/>
      <w:bookmarkEnd w:id="2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города Красноярска, реализующих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1"/>
      <w:bookmarkEnd w:id="3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4" w:name="Par73"/>
      <w:bookmarkEnd w:id="4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СанПиН (</w:t>
      </w:r>
      <w:hyperlink r:id="rId26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СанПиН 2.4.1.3049-13) с учетом возрастной категории питающихся;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0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5D" w:rsidRDefault="0011135D" w:rsidP="001E074F">
      <w:r>
        <w:separator/>
      </w:r>
    </w:p>
  </w:endnote>
  <w:endnote w:type="continuationSeparator" w:id="0">
    <w:p w:rsidR="0011135D" w:rsidRDefault="0011135D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5D" w:rsidRDefault="0011135D" w:rsidP="001E074F">
      <w:r>
        <w:separator/>
      </w:r>
    </w:p>
  </w:footnote>
  <w:footnote w:type="continuationSeparator" w:id="0">
    <w:p w:rsidR="0011135D" w:rsidRDefault="0011135D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11135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CB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79A8"/>
    <w:rsid w:val="000C518E"/>
    <w:rsid w:val="000C5192"/>
    <w:rsid w:val="000D0C3D"/>
    <w:rsid w:val="000D66F6"/>
    <w:rsid w:val="000D777B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35D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0C21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A4037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4CBF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1BA6"/>
    <w:rsid w:val="00D13446"/>
    <w:rsid w:val="00D13BF3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5D01D-2D1A-4921-BFD7-EC8D143B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07C8BB786220EEA37CB91CE36B651510B8DFFD3BF67ABB1563B00D463AE4xFw6I" TargetMode="External"/><Relationship Id="rId13" Type="http://schemas.openxmlformats.org/officeDocument/2006/relationships/hyperlink" Target="consultantplus://offline/ref=B57C5D6C6D4593A7282F19C5AD143D2FECA020BD19E269364B42BE88A26BF02FFB5565E54E023FE2FFFF5479x0w7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B57C5D6C6D4593A7282F07C8BB786220EEA37BB71CE76B651510B8DFFD3BF67ABB1563B00D463AE2xFw9I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7C5D6C6D4593A7282F19C5AD143D2FECA020BD19E360354944BE88A26BF02FFB5565E54E023FE2FFFF5070x0w6I" TargetMode="External"/><Relationship Id="rId17" Type="http://schemas.openxmlformats.org/officeDocument/2006/relationships/hyperlink" Target="consultantplus://offline/ref=B57C5D6C6D4593A7282F19C5AD143D2FECA020BD19E669374A4FE382AA32FC2DxFwCI" TargetMode="Externa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0304A4FE382AA32FC2DxFwCI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7C5D6C6D4593A7282F19C5AD143D2FECA020BD19E360354944BE88A26BF02FFB5565E54E023FE2FFxFwCI" TargetMode="Externa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C5D6C6D4593A7282F19C5AD143D2FECA020BD19E669374A4FE382AA32FC2DxFwCI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B57C5D6C6D4593A7282F19C5AD143D2FECA020BD19E360354944BE88A26BF02FFB5565E54E023FE2FFFF577Dx0wEI" TargetMode="Externa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C5D6C6D4593A7282F19C5AD143D2FECA020BD19E067374A44BE88A26BF02FFBx5w5I" TargetMode="External"/><Relationship Id="rId14" Type="http://schemas.openxmlformats.org/officeDocument/2006/relationships/hyperlink" Target="consultantplus://offline/ref=B57C5D6C6D4593A7282F19C5AD143D2FECA020BD11E564304F4FE382AA32FC2DxFwC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B57C5D6C6D4593A7282F07C8BB786220EEA37BB71CE76B651510B8DFFD3BF67ABB1563B00D463AE5xFw8I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CE13-A008-4542-BE0C-9C16F38F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39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Екатерина</cp:lastModifiedBy>
  <cp:revision>5</cp:revision>
  <cp:lastPrinted>2015-12-14T08:41:00Z</cp:lastPrinted>
  <dcterms:created xsi:type="dcterms:W3CDTF">2015-12-14T08:28:00Z</dcterms:created>
  <dcterms:modified xsi:type="dcterms:W3CDTF">2015-12-17T04:14:00Z</dcterms:modified>
</cp:coreProperties>
</file>