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A" w:rsidRPr="00797728" w:rsidRDefault="008B7CCA" w:rsidP="00797728">
      <w:pPr>
        <w:spacing w:after="0" w:line="240" w:lineRule="auto"/>
        <w:rPr>
          <w:rFonts w:ascii="Times New Roman" w:hAnsi="Times New Roman"/>
          <w:noProof/>
          <w:sz w:val="1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0.75pt;width:53.5pt;height:64.8pt;z-index:251658240" o:allowincell="f">
            <v:imagedata r:id="rId4" o:title=""/>
            <w10:wrap type="topAndBottom"/>
          </v:shape>
          <o:OLEObject Type="Embed" ProgID="MSPhotoEd.3" ShapeID="_x0000_s1026" DrawAspect="Content" ObjectID="_1419915458" r:id="rId5"/>
        </w:pict>
      </w: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8B7CCA" w:rsidRPr="00797728" w:rsidRDefault="008B7CCA" w:rsidP="00797728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728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B7CCA" w:rsidRPr="00797728" w:rsidRDefault="008B7CCA" w:rsidP="00797728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B7CCA" w:rsidRPr="00797728" w:rsidRDefault="008B7CCA" w:rsidP="00797728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7728">
        <w:rPr>
          <w:rFonts w:ascii="Times New Roman" w:hAnsi="Times New Roman"/>
          <w:b/>
          <w:sz w:val="28"/>
          <w:szCs w:val="28"/>
          <w:lang w:eastAsia="ru-RU"/>
        </w:rPr>
        <w:t>АДМИНИСТРАЦИЯ ЗАТО г. ЖЕЛЕЗНОГОРСК</w:t>
      </w:r>
    </w:p>
    <w:p w:rsidR="008B7CCA" w:rsidRPr="00797728" w:rsidRDefault="008B7CCA" w:rsidP="00797728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7CCA" w:rsidRPr="00797728" w:rsidRDefault="008B7CCA" w:rsidP="00797728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B7CCA" w:rsidRPr="00797728" w:rsidRDefault="008B7CCA" w:rsidP="00797728">
      <w:pPr>
        <w:framePr w:w="10077" w:h="441" w:hSpace="180" w:wrap="around" w:vAnchor="text" w:hAnchor="page" w:x="1522" w:y="2163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8B7CCA" w:rsidRPr="00797728" w:rsidRDefault="008B7CCA" w:rsidP="00797728">
      <w:pPr>
        <w:framePr w:w="10077" w:h="441" w:hSpace="180" w:wrap="around" w:vAnchor="text" w:hAnchor="page" w:x="1522" w:y="216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b/>
          <w:sz w:val="24"/>
          <w:szCs w:val="24"/>
          <w:u w:val="single"/>
          <w:lang w:eastAsia="ru-RU"/>
        </w:rPr>
        <w:t>11.11.2011</w:t>
      </w:r>
      <w:r w:rsidRPr="0079772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9772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977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object w:dxaOrig="256" w:dyaOrig="193">
          <v:shape id="_x0000_i1027" type="#_x0000_t75" style="width:12pt;height:9.75pt" o:ole="">
            <v:imagedata r:id="rId6" o:title=""/>
          </v:shape>
          <o:OLEObject Type="Embed" ProgID="MSWordArt.2" ShapeID="_x0000_i1027" DrawAspect="Content" ObjectID="_1419915457" r:id="rId7">
            <o:FieldCodes>\s</o:FieldCodes>
          </o:OLEObject>
        </w:object>
      </w:r>
      <w:r w:rsidRPr="0079772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1784</w:t>
      </w:r>
    </w:p>
    <w:p w:rsidR="008B7CCA" w:rsidRPr="00797728" w:rsidRDefault="008B7CCA" w:rsidP="00797728">
      <w:pPr>
        <w:framePr w:w="10077" w:h="441" w:hSpace="180" w:wrap="around" w:vAnchor="text" w:hAnchor="page" w:x="1522" w:y="216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framePr w:w="10077" w:h="441" w:hSpace="180" w:wrap="around" w:vAnchor="text" w:hAnchor="page" w:x="1522" w:y="216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7728">
        <w:rPr>
          <w:rFonts w:ascii="Times New Roman" w:hAnsi="Times New Roman"/>
          <w:b/>
          <w:sz w:val="24"/>
          <w:szCs w:val="24"/>
          <w:lang w:eastAsia="ru-RU"/>
        </w:rPr>
        <w:t>г.Железногорск</w:t>
      </w: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ЗАТО г. Железногорск от 29.11.2010 № 1964 «Об утверждении Порядка комплектования муниципальных 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 дошкольного образования»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В соответствии со статьей 16 Закона Российской Федерации от 10.07.1992 № 3266-1 «Об образовании», пунктом 27 Типового положения о дошкольном образовательном учреждении, утвержденного постановлением Правительства Российской Федерации от 12.09.2008 № 666,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B7CCA" w:rsidRPr="00797728" w:rsidRDefault="008B7CCA" w:rsidP="0079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 Внести в Приложении № 1 к постановлению Администрации ЗАТО г. Железногорск от 29.11.2010 № 1964 «Об утверждении Порядка комплектования муниципальных 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 дошкольного образования» следующие изменения: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1.1. В пункте 1.4: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1.1.1. Слова «Муниципальное учреждение “Управление образования” (далее – МУ “Управление образования”)» заменить словами «Муниципальное казенное учреждение “Управление образования” (далее – МКУ “Управление образования”)».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1.1.2. Слова «”Книге учета будущих воспитанников”» заменить словами «”Карточке учета детей для определения в дошкольные образовательные учреждения”».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1.2. Пункт 2.3 изложить в новой редакции: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 xml:space="preserve">«2.3. Регистрация детей производится в течение всего календарного года, с заполнением «Карточки учета детей для определения в дошкольные образовательные учреждения» (Приложение № 1 к Порядку). 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При изменении фамилии, имени, отчества ребенка, места жительства, контактного телефона родителям (законным представителям) необходимо в течение пяти дней в заявительном порядке сообщить об этом специалисту МКУ «Управление образования». В случае изменения фамилии, имени, отчества ребенка родитель (законный представитель) должен предоставить копию и подлинник свидетельства  о рождении. На основании поступившего заявления и документов специалист МКУ «Управление образования» вносит изменения в соответствующие графы “Карточки учета детей для определения в дошкольные образовательные учреждения”.».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1.3. В абзаце 1 пункта 2.4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1.4. Дефис 2 пункта 2.5 перед словом «заключение» дополнить словом «или».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 xml:space="preserve">1.5. В пункте 2.8 слова «”Книге учета будущих воспитанников”» заменить словами «”Карточке учета детей для определения в дошкольные образовательные учреждения”». 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1.6. Пункт 2.9 изложить в новой редакции: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«2.9. Исключение ребенка из очереди на предоставление места в Учреждение производится в следующих случаях: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предоставление ребенку места в Учреждении;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достижение ребенком возраста 7 лет до 1 сентября текущего года;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по письменному заявлению родителей (законных представителей) ребенка.».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1.7. Пункт 2.10 изложить в новой редакции: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«2.10. Места в Учреждении во внеочередном порядке предоставляются: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граждан, получивших или перенесших лучевую болезнь, другие заболевания, и инвалидов вследствие чернобыльской катастрофы (при предоставлении копии соответствующего удостоверения);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судей (при предоставлении справки с места работы);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прокуроров (при предоставлении справки с места работы);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сотрудников Следственного комитета Российской Федерации (при предоставлении справки с места работы);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 xml:space="preserve"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</w:t>
      </w:r>
      <w:smartTag w:uri="urn:schemas-microsoft-com:office:smarttags" w:element="metricconverter">
        <w:smartTagPr>
          <w:attr w:name="ProductID" w:val="1999 г"/>
        </w:smartTagPr>
        <w:r w:rsidRPr="00797728">
          <w:rPr>
            <w:rFonts w:ascii="Times New Roman" w:hAnsi="Times New Roman"/>
            <w:sz w:val="24"/>
            <w:szCs w:val="24"/>
            <w:lang w:eastAsia="ru-RU"/>
          </w:rPr>
          <w:t>1999 г</w:t>
        </w:r>
      </w:smartTag>
      <w:r w:rsidRPr="00797728">
        <w:rPr>
          <w:rFonts w:ascii="Times New Roman" w:hAnsi="Times New Roman"/>
          <w:sz w:val="24"/>
          <w:szCs w:val="24"/>
          <w:lang w:eastAsia="ru-RU"/>
        </w:rPr>
        <w:t>. служебных обязанностей (при предоставлении справки военного комиссариата по месту призыва или руководителя органов внутренних дел, Государственной противопожарной службы, уголовно-исполнительной системы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Российской Федерации от 09.02.2004 N 65,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(при предоставлении справки военного комиссариата по месту призыва о прохождении службы в указанном регионе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(при предоставлении справки военного комиссариата по месту призыва или руководителя федерального органа исполнительной власти о прохождении службы в указанных регионах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иных категорий граждан, имеющих право на внеочередной прием в Учреждение в соответствии с действующим законодательством Российской Федерации (при предъявлении документа, подтверждающего право на внеочередное предоставление места в Учреждение).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Места в Учреждении в первую очередь предоставляются: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сотрудников полиции (при предоставлении справки с места работы);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 (при предоставлении копии документов, подтверждающих смерть вследствие увечья или иного повреждения здоровья в связи с выполнением служебных обязанностей);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сотрудников полиции, умерших вследствие заболевания, полученного в период прохождения службы в полиции (при предоставлении копии документов, подтверждающих смерть вследствие заболевания, полученного в период выполнения служебных обязанностей);</w:t>
      </w:r>
    </w:p>
    <w:p w:rsidR="008B7CCA" w:rsidRPr="00797728" w:rsidRDefault="008B7CCA" w:rsidP="007977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797728">
        <w:rPr>
          <w:rFonts w:ascii="Times New Roman" w:hAnsi="Times New Roman"/>
          <w:kern w:val="3"/>
          <w:sz w:val="24"/>
          <w:szCs w:val="24"/>
          <w:lang w:eastAsia="zh-CN" w:bidi="hi-IN"/>
        </w:rPr>
        <w:t>-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(при предоставлении справки с места работы об увольнении вследствие увечья или иного повреждения здоровья, полученных  в период прохождения службы и исключающих для них возможность дальнейшего прохождения службы);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(при предоставлении копии документов, подтверждающих смерть в течение года после увольнения вследствие увечья или иного повреждения здоровья, полученных в период прохождения службы и исключающих для них возможность дальнейшего прохождения службы);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детям, находящимся (находившимся) на иждивении сотрудников полиции, граждан Российской Федерации, указанных в дефисах 1 - 5 абзаца 2 пункта 2.10 (при предоставлении соответствующего документа, предусмотренного в дефисах 1-5 абзаца 2 пункта 2.10 и документа, подтверждающего факт совместного проживания);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детям-инвалидам и детям, один из родителей которых является инвалидом (при предоставлении копии справки, подтверждающей факт установления инвалидности, выданной федеральным государственным учреждением медико-социальной экспертизы);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военнослужащих по месту жительства их семей (при предоставлении справки с места службы);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из многодетных семей (при предоставлении справки о составе семьи);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иных категорий граждан, имеющих право на первоочередной прием в Учреждение в соответствии с действующим законодательством Российской Федерации (при предоставлении документа, подтверждающего право на первоочередное предоставление места в Учреждение).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Оказывается содействие в устройстве в Учреждение: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лиц, признанных беженцами (при предоставлении копии удостоверения беженца);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- детям вынужденных переселенцев (при предоставлении копии удостоверения вынужденного переселенца).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Детям граждан, уволенных с военной службы, места в Учреждении предоставляются не позднее месячного срока с момента обращения в МКУ «Управление образования» (при предоставлении копии приказа об увольнении, заверенного в установленном порядке).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Детям сотрудников органов по контролю за оборотом наркотических средств и психотропных веществ места в Учреждении предоставляются в течение трех месяцев со дня обращения в МКУ «Управление образования» (при предоставлении справки с места работы).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Право на внеочередное и первоочередное предоставление места в Учреждении, а также на содействие при приеме в Учреждение не распространяется на случаи перевода ребенка из одного муниципального дошкольного образовательного учреждения в другое муниципальное дошкольное образовательное учреждение на территории ЗАТО Железногорск.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Гражданам, указанным в дефисах 2-4, 8 абзаца 1, дефисах 1, 8, 10 абзаца 2 пункта 2.10 необходимо ежегодно подтверждать право на первоочередное и внеочередное предоставление мест в Учреждение.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Гражданам, указанным в дефисе 7 абзаца 2 пункта 2.10 необходимо подтверждать право на первоочередное предоставление мест в Учреждение по истечении срока установления инвалидности.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При предоставлении копий документов, предусмотренных дефисами 1, 5-7 абзаца 1, дефисами 2, 3, 5, 7 абзаца 2, дефисами 1, 2 абзаца 3 пункта 2.10 граждане предъявляют в МКУ «Управление образования» подлинники указанных документов.».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1.8. В пункте 2.12: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1.8.1.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1.8.2. Слова «”Книге учета будущих воспитанников”» заменить словами «”Карточке учета детей для определения в дошкольные образовательные учреждения”».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1.9. Пункт 2.13 изложить в новой редакции: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«2.13. В период комплектования МКУ «Управление образования» выдает направление в Учреждение (приложение № 4 к Порядку) на основании документов, указанных в пунктах 2.4 – 2.5 настоящего Порядка, и списков будущих воспитанников. Направление подписывается руководителем МКУ «Управление образования», заверяется печатью МКУ «Управление образования» и действительно в течение месяца со дня его выдачи.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В случае неявки родителя (законного представителя) ребенка за направлением до 1 сентября текущего года место предоставляется другому ребенку в соответствии с очередностью.».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1.10. В пункте 2.15 по тексту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1.11. В абзаце 1 пункта 2.16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1.12. В пункте 2.18: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1.12.1. В дефисе 1 абзаца 1 по тексту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1.12.2. Дефис 3 абзаца 2 изложить в новой редакции: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«- справка ВК и заключение городской психолого-медико-педагогической комиссии (при поступлении в Учреждение компенсирующего вида; Учреждение комбинированного вида, имеющее в своем составе группы компенсирующей направленности);».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1.12.3. Дополнить абзац 2 дефисом 4: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«- справка ВК (при поступлении в Учреждение присмотра и оздоровления; Учреждение комбинированного вида, имеющее в своем составе группы оздоровительной направленности).».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1.13. В пункте 2.24: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1.13.1. Слова «МУ “Управление образования”» заменить словами «МКУ “Управление образования”».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1.13.2. Слова «приложение № 4» заменить словами «Приложение № 6».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1.14. Приложение № 1 к Порядку комплектования муниципальных 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 дошкольного образования (далее – Порядок) изложить в новой редакции (Приложение № 1).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1.15. Приложение № 2 к Порядку изложить в новой редакции (Приложение № 2).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1.16. Приложение № 3 к Порядку изложить в новой редакции (Приложение № 3).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1.17. Приложение № 4 к Порядку изложить в новой редакции (Приложение № 4).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1.18. Дополнить Порядок Приложением № 6 (Приложение № 5).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2. Управлению делами Администрации ЗАТО г.Железногорск (Л.В.Машенцева) довести до сведения населения настоящее постановление через газету «Город и горожане».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3. Отделу общественных связей Администрации ЗАТО г. Железногорск (Д.В.Савочкин)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4. Контроль над исполнением настоящего постановления возложить на заместителя Главы администрации ЗАТО г. Железногорск по социальным вопросам В.Ю.Фомаиди.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</w:t>
      </w:r>
      <w:r w:rsidRPr="00797728">
        <w:rPr>
          <w:rFonts w:ascii="Times New Roman" w:hAnsi="Times New Roman"/>
          <w:sz w:val="24"/>
          <w:szCs w:val="24"/>
          <w:lang w:eastAsia="ru-RU"/>
        </w:rPr>
        <w:tab/>
      </w:r>
      <w:r w:rsidRPr="0079772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С.Е.Пешков</w:t>
      </w: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1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постановлению Администрации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ЗАТО г. Железногорск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от 11.11.2011 № 1784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10716"/>
        <w:outlineLvl w:val="1"/>
        <w:rPr>
          <w:rFonts w:ascii="Times New Roman" w:hAnsi="Times New Roman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1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Порядку комплектования муниципальных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дошкольного образования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 xml:space="preserve">КАРТОЧКА </w:t>
      </w:r>
    </w:p>
    <w:p w:rsidR="008B7CCA" w:rsidRPr="00797728" w:rsidRDefault="008B7CCA" w:rsidP="007977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учета детей для определения в дошкольные образовательные учреждения</w:t>
      </w:r>
    </w:p>
    <w:p w:rsidR="008B7CCA" w:rsidRPr="00797728" w:rsidRDefault="008B7CCA" w:rsidP="00797728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397"/>
        <w:gridCol w:w="38"/>
        <w:gridCol w:w="358"/>
        <w:gridCol w:w="83"/>
        <w:gridCol w:w="321"/>
        <w:gridCol w:w="86"/>
        <w:gridCol w:w="316"/>
        <w:gridCol w:w="165"/>
        <w:gridCol w:w="236"/>
        <w:gridCol w:w="207"/>
        <w:gridCol w:w="196"/>
        <w:gridCol w:w="250"/>
        <w:gridCol w:w="166"/>
        <w:gridCol w:w="288"/>
        <w:gridCol w:w="125"/>
        <w:gridCol w:w="329"/>
        <w:gridCol w:w="82"/>
        <w:gridCol w:w="361"/>
        <w:gridCol w:w="40"/>
        <w:gridCol w:w="406"/>
        <w:gridCol w:w="417"/>
        <w:gridCol w:w="49"/>
        <w:gridCol w:w="353"/>
        <w:gridCol w:w="354"/>
        <w:gridCol w:w="430"/>
        <w:gridCol w:w="430"/>
        <w:gridCol w:w="430"/>
        <w:gridCol w:w="324"/>
        <w:gridCol w:w="106"/>
        <w:gridCol w:w="378"/>
        <w:gridCol w:w="52"/>
        <w:gridCol w:w="433"/>
      </w:tblGrid>
      <w:tr w:rsidR="008B7CCA" w:rsidRPr="001F0D0F" w:rsidTr="00DD0218">
        <w:trPr>
          <w:trHeight w:val="29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Порядковый №</w:t>
            </w:r>
          </w:p>
        </w:tc>
      </w:tr>
      <w:tr w:rsidR="008B7CCA" w:rsidRPr="001F0D0F" w:rsidTr="00DD0218">
        <w:trPr>
          <w:trHeight w:val="268"/>
        </w:trPr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23"/>
            <w:tcBorders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печатными буквами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регистрации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(код)</w:t>
            </w:r>
          </w:p>
        </w:tc>
      </w:tr>
      <w:tr w:rsidR="008B7CCA" w:rsidRPr="001F0D0F" w:rsidTr="00DD0218">
        <w:trPr>
          <w:trHeight w:val="268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68"/>
        </w:trPr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23"/>
            <w:tcBorders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печатными буквами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68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8B7CCA" w:rsidRPr="001F0D0F" w:rsidTr="00DD0218">
        <w:trPr>
          <w:trHeight w:val="268"/>
        </w:trPr>
        <w:tc>
          <w:tcPr>
            <w:tcW w:w="1897" w:type="dxa"/>
            <w:tcBorders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печатными буквами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- неорганизован</w:t>
            </w:r>
          </w:p>
        </w:tc>
      </w:tr>
      <w:tr w:rsidR="008B7CCA" w:rsidRPr="001F0D0F" w:rsidTr="00DD0218">
        <w:trPr>
          <w:trHeight w:val="188"/>
        </w:trPr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- ДОУ №</w:t>
            </w:r>
          </w:p>
        </w:tc>
        <w:tc>
          <w:tcPr>
            <w:tcW w:w="484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178"/>
        </w:trPr>
        <w:tc>
          <w:tcPr>
            <w:tcW w:w="1897" w:type="dxa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6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CCA" w:rsidRPr="001F0D0F" w:rsidTr="00DD0218">
        <w:trPr>
          <w:trHeight w:val="178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Адрес по прописке:</w:t>
            </w:r>
          </w:p>
        </w:tc>
        <w:tc>
          <w:tcPr>
            <w:tcW w:w="8206" w:type="dxa"/>
            <w:gridSpan w:val="3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CCA" w:rsidRPr="001F0D0F" w:rsidTr="00DD0218">
        <w:trPr>
          <w:trHeight w:val="178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8206" w:type="dxa"/>
            <w:gridSpan w:val="3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Lucida Console" w:hAnsi="Lucida Console"/>
          <w:sz w:val="16"/>
          <w:szCs w:val="20"/>
          <w:lang w:eastAsia="ru-RU"/>
        </w:rPr>
      </w:pPr>
    </w:p>
    <w:tbl>
      <w:tblPr>
        <w:tblW w:w="10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2734"/>
        <w:gridCol w:w="2735"/>
        <w:gridCol w:w="2736"/>
      </w:tblGrid>
      <w:tr w:rsidR="008B7CCA" w:rsidRPr="001F0D0F" w:rsidTr="00DD0218">
        <w:trPr>
          <w:trHeight w:val="270"/>
        </w:trPr>
        <w:tc>
          <w:tcPr>
            <w:tcW w:w="1010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Рабочий тел.: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Домашн. тел.: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85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тел.: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7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77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540"/>
        </w:trPr>
        <w:tc>
          <w:tcPr>
            <w:tcW w:w="1897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представления</w:t>
            </w:r>
          </w:p>
        </w:tc>
        <w:tc>
          <w:tcPr>
            <w:tcW w:w="273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Lucida Console" w:hAnsi="Lucida Console"/>
          <w:sz w:val="16"/>
          <w:szCs w:val="20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899"/>
        <w:gridCol w:w="363"/>
        <w:gridCol w:w="118"/>
        <w:gridCol w:w="270"/>
        <w:gridCol w:w="211"/>
        <w:gridCol w:w="177"/>
        <w:gridCol w:w="304"/>
        <w:gridCol w:w="481"/>
        <w:gridCol w:w="416"/>
        <w:gridCol w:w="623"/>
        <w:gridCol w:w="410"/>
        <w:gridCol w:w="410"/>
        <w:gridCol w:w="1620"/>
        <w:gridCol w:w="360"/>
        <w:gridCol w:w="360"/>
      </w:tblGrid>
      <w:tr w:rsidR="008B7CCA" w:rsidRPr="001F0D0F" w:rsidTr="00DD0218">
        <w:trPr>
          <w:trHeight w:val="30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Желательно зачисление в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388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или - ДОУ №</w:t>
            </w:r>
          </w:p>
        </w:tc>
        <w:tc>
          <w:tcPr>
            <w:tcW w:w="41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или - ДОУ</w:t>
            </w:r>
          </w:p>
        </w:tc>
        <w:tc>
          <w:tcPr>
            <w:tcW w:w="3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8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CCA" w:rsidRPr="001F0D0F" w:rsidTr="00DD0218">
        <w:trPr>
          <w:trHeight w:val="301"/>
        </w:trPr>
        <w:tc>
          <w:tcPr>
            <w:tcW w:w="39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Желаемый год выхода в ДОУ:</w:t>
            </w:r>
          </w:p>
        </w:tc>
        <w:tc>
          <w:tcPr>
            <w:tcW w:w="481" w:type="dxa"/>
            <w:gridSpan w:val="2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gridSpan w:val="2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dxa"/>
            <w:gridSpan w:val="2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Lucida Console" w:hAnsi="Lucida Console"/>
          <w:sz w:val="16"/>
          <w:szCs w:val="20"/>
          <w:lang w:eastAsia="ru-RU"/>
        </w:rPr>
      </w:pPr>
    </w:p>
    <w:tbl>
      <w:tblPr>
        <w:tblW w:w="10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52"/>
        <w:gridCol w:w="1080"/>
        <w:gridCol w:w="1594"/>
        <w:gridCol w:w="2366"/>
        <w:gridCol w:w="289"/>
        <w:gridCol w:w="3671"/>
        <w:gridCol w:w="22"/>
      </w:tblGrid>
      <w:tr w:rsidR="008B7CCA" w:rsidRPr="001F0D0F" w:rsidTr="00DD0218">
        <w:trPr>
          <w:gridAfter w:val="1"/>
          <w:wAfter w:w="22" w:type="dxa"/>
          <w:trHeight w:val="301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Особенности:</w:t>
            </w:r>
          </w:p>
        </w:tc>
      </w:tr>
      <w:tr w:rsidR="008B7CCA" w:rsidRPr="001F0D0F" w:rsidTr="00DD0218">
        <w:trPr>
          <w:trHeight w:val="298"/>
        </w:trPr>
        <w:tc>
          <w:tcPr>
            <w:tcW w:w="101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 на внеочередное и первоочередное получение направления в ДОУ</w:t>
            </w:r>
          </w:p>
        </w:tc>
      </w:tr>
      <w:tr w:rsidR="008B7CCA" w:rsidRPr="001F0D0F" w:rsidTr="00DD0218">
        <w:trPr>
          <w:trHeight w:val="862"/>
        </w:trPr>
        <w:tc>
          <w:tcPr>
            <w:tcW w:w="102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Льгота </w:t>
            </w:r>
          </w:p>
        </w:tc>
        <w:tc>
          <w:tcPr>
            <w:tcW w:w="272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льготу</w:t>
            </w:r>
          </w:p>
        </w:tc>
        <w:tc>
          <w:tcPr>
            <w:tcW w:w="265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по льготам</w:t>
            </w:r>
          </w:p>
        </w:tc>
        <w:tc>
          <w:tcPr>
            <w:tcW w:w="369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льготы подтверждено.</w:t>
            </w: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Дата, подпись специалиста МКУ</w:t>
            </w:r>
          </w:p>
        </w:tc>
      </w:tr>
      <w:tr w:rsidR="008B7CCA" w:rsidRPr="001F0D0F" w:rsidTr="00DD0218">
        <w:trPr>
          <w:trHeight w:val="282"/>
        </w:trPr>
        <w:tc>
          <w:tcPr>
            <w:tcW w:w="102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82"/>
        </w:trPr>
        <w:tc>
          <w:tcPr>
            <w:tcW w:w="102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gridAfter w:val="1"/>
          <w:wAfter w:w="22" w:type="dxa"/>
          <w:trHeight w:val="301"/>
        </w:trPr>
        <w:tc>
          <w:tcPr>
            <w:tcW w:w="10080" w:type="dxa"/>
            <w:gridSpan w:val="7"/>
            <w:tcBorders>
              <w:top w:val="nil"/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Дополнительные документы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(справка ВК или заключение ГПМПК)</w:t>
            </w:r>
          </w:p>
        </w:tc>
      </w:tr>
      <w:tr w:rsidR="008B7CCA" w:rsidRPr="001F0D0F" w:rsidTr="00DD0218">
        <w:trPr>
          <w:gridAfter w:val="1"/>
          <w:wAfter w:w="22" w:type="dxa"/>
          <w:trHeight w:val="301"/>
        </w:trPr>
        <w:tc>
          <w:tcPr>
            <w:tcW w:w="1080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Рекомендована направленность группы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</w:tr>
      <w:tr w:rsidR="008B7CCA" w:rsidRPr="001F0D0F" w:rsidTr="00DD0218">
        <w:trPr>
          <w:gridAfter w:val="1"/>
          <w:wAfter w:w="22" w:type="dxa"/>
          <w:trHeight w:val="168"/>
        </w:trPr>
        <w:tc>
          <w:tcPr>
            <w:tcW w:w="1080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оздоровительная, компенсирующая</w:t>
            </w: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Lucida Console" w:hAnsi="Lucida Console"/>
          <w:sz w:val="16"/>
          <w:szCs w:val="20"/>
          <w:lang w:eastAsia="ru-RU"/>
        </w:rPr>
      </w:pPr>
    </w:p>
    <w:tbl>
      <w:tblPr>
        <w:tblW w:w="10080" w:type="dxa"/>
        <w:tblInd w:w="-252" w:type="dxa"/>
        <w:tblLayout w:type="fixed"/>
        <w:tblLook w:val="01E0"/>
      </w:tblPr>
      <w:tblGrid>
        <w:gridCol w:w="3961"/>
        <w:gridCol w:w="1628"/>
        <w:gridCol w:w="4491"/>
      </w:tblGrid>
      <w:tr w:rsidR="008B7CCA" w:rsidRPr="001F0D0F" w:rsidTr="00DD0218">
        <w:trPr>
          <w:trHeight w:val="324"/>
        </w:trPr>
        <w:tc>
          <w:tcPr>
            <w:tcW w:w="3961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«_____» ________________20___г.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 ________________________________ )</w:t>
            </w:r>
          </w:p>
        </w:tc>
      </w:tr>
      <w:tr w:rsidR="008B7CCA" w:rsidRPr="001F0D0F" w:rsidTr="00DD0218">
        <w:trPr>
          <w:trHeight w:val="225"/>
        </w:trPr>
        <w:tc>
          <w:tcPr>
            <w:tcW w:w="396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49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расшифровка  подписи родителя (законного представителя)</w:t>
            </w:r>
          </w:p>
        </w:tc>
      </w:tr>
    </w:tbl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7728">
        <w:rPr>
          <w:rFonts w:ascii="Times New Roman" w:hAnsi="Times New Roman"/>
          <w:b/>
          <w:sz w:val="24"/>
          <w:szCs w:val="24"/>
          <w:lang w:eastAsia="ru-RU"/>
        </w:rPr>
        <w:t xml:space="preserve">Дата  регистрации </w:t>
      </w:r>
    </w:p>
    <w:tbl>
      <w:tblPr>
        <w:tblW w:w="10134" w:type="dxa"/>
        <w:tblInd w:w="-252" w:type="dxa"/>
        <w:tblLayout w:type="fixed"/>
        <w:tblLook w:val="01E0"/>
      </w:tblPr>
      <w:tblGrid>
        <w:gridCol w:w="3961"/>
        <w:gridCol w:w="1628"/>
        <w:gridCol w:w="4545"/>
      </w:tblGrid>
      <w:tr w:rsidR="008B7CCA" w:rsidRPr="001F0D0F" w:rsidTr="00DD0218">
        <w:trPr>
          <w:trHeight w:val="247"/>
        </w:trPr>
        <w:tc>
          <w:tcPr>
            <w:tcW w:w="3961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«_____» ________________20___г.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 ________________________________ )</w:t>
            </w:r>
          </w:p>
        </w:tc>
      </w:tr>
      <w:tr w:rsidR="008B7CCA" w:rsidRPr="001F0D0F" w:rsidTr="00DD0218">
        <w:trPr>
          <w:trHeight w:val="225"/>
        </w:trPr>
        <w:tc>
          <w:tcPr>
            <w:tcW w:w="396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 специалиста</w:t>
            </w:r>
          </w:p>
        </w:tc>
        <w:tc>
          <w:tcPr>
            <w:tcW w:w="4545" w:type="dxa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расшифровка  подписи специалиста МКУ «Управление образования»</w:t>
            </w: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5725"/>
        <w:gridCol w:w="2869"/>
      </w:tblGrid>
      <w:tr w:rsidR="008B7CCA" w:rsidRPr="001F0D0F" w:rsidTr="00DD0218"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ИСКЛЮЧЕН из базы данных</w:t>
            </w:r>
          </w:p>
        </w:tc>
      </w:tr>
      <w:tr w:rsidR="008B7CCA" w:rsidRPr="001F0D0F" w:rsidTr="00DD0218">
        <w:tc>
          <w:tcPr>
            <w:tcW w:w="13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2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869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специалиста МКУ «Управление образования»</w:t>
            </w:r>
          </w:p>
        </w:tc>
      </w:tr>
      <w:tr w:rsidR="008B7CCA" w:rsidRPr="001F0D0F" w:rsidTr="00DD0218">
        <w:tc>
          <w:tcPr>
            <w:tcW w:w="13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Выдано направление № ___________ в ДОУ № ____</w:t>
            </w:r>
          </w:p>
        </w:tc>
        <w:tc>
          <w:tcPr>
            <w:tcW w:w="2869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c>
          <w:tcPr>
            <w:tcW w:w="13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По письменному заявлению родителей (законных представителей) от «___» _____________ 20___   г.</w:t>
            </w:r>
          </w:p>
        </w:tc>
        <w:tc>
          <w:tcPr>
            <w:tcW w:w="2869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c>
          <w:tcPr>
            <w:tcW w:w="13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ребенком возраста 7 лет до 1 сентября текущего года</w:t>
            </w:r>
          </w:p>
        </w:tc>
        <w:tc>
          <w:tcPr>
            <w:tcW w:w="2869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c>
          <w:tcPr>
            <w:tcW w:w="1306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4258"/>
        <w:gridCol w:w="2340"/>
        <w:gridCol w:w="2160"/>
      </w:tblGrid>
      <w:tr w:rsidR="008B7CCA" w:rsidRPr="001F0D0F" w:rsidTr="00DD0218">
        <w:trPr>
          <w:trHeight w:val="77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Изменения в базе данных</w:t>
            </w:r>
          </w:p>
        </w:tc>
      </w:tr>
      <w:tr w:rsidR="008B7CCA" w:rsidRPr="001F0D0F" w:rsidTr="00DD0218">
        <w:trPr>
          <w:trHeight w:val="31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Вносимые изменения, </w:t>
            </w: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внесения изменений</w:t>
            </w: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специалиста </w:t>
            </w: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8B7CCA" w:rsidRPr="001F0D0F" w:rsidTr="00DD0218">
        <w:trPr>
          <w:trHeight w:val="31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08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1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29"/>
        </w:trPr>
        <w:tc>
          <w:tcPr>
            <w:tcW w:w="11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2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постановлению Администрации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ЗАТО г. Железногорск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от 11.11.2011 № 1784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2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Порядку комплектования муниципальных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дошкольного образования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Руководителю МКУ «Управление образования»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В.Г.Головкину</w:t>
      </w:r>
    </w:p>
    <w:p w:rsidR="008B7CCA" w:rsidRPr="00797728" w:rsidRDefault="008B7CCA" w:rsidP="00797728">
      <w:pPr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bscript"/>
          <w:lang w:eastAsia="ru-RU"/>
        </w:rPr>
        <w:t>Ф.</w:t>
      </w:r>
      <w:r w:rsidRPr="00797728">
        <w:rPr>
          <w:rFonts w:ascii="Times New Roman" w:hAnsi="Times New Roman"/>
          <w:sz w:val="26"/>
          <w:szCs w:val="26"/>
          <w:lang w:eastAsia="ru-RU"/>
        </w:rPr>
        <w:t xml:space="preserve">  _________________________________________</w:t>
      </w:r>
    </w:p>
    <w:p w:rsidR="008B7CCA" w:rsidRPr="00797728" w:rsidRDefault="008B7CCA" w:rsidP="00797728">
      <w:pPr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bscript"/>
          <w:lang w:eastAsia="ru-RU"/>
        </w:rPr>
        <w:t>И.</w:t>
      </w:r>
      <w:r w:rsidRPr="00797728">
        <w:rPr>
          <w:rFonts w:ascii="Times New Roman" w:hAnsi="Times New Roman"/>
          <w:sz w:val="26"/>
          <w:szCs w:val="26"/>
          <w:lang w:eastAsia="ru-RU"/>
        </w:rPr>
        <w:t xml:space="preserve">  _________________________________________</w:t>
      </w:r>
    </w:p>
    <w:p w:rsidR="008B7CCA" w:rsidRPr="00797728" w:rsidRDefault="008B7CCA" w:rsidP="00797728">
      <w:pPr>
        <w:spacing w:after="0" w:line="240" w:lineRule="auto"/>
        <w:ind w:left="3686" w:right="2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bscript"/>
          <w:lang w:eastAsia="ru-RU"/>
        </w:rPr>
        <w:t>О.</w:t>
      </w:r>
      <w:r w:rsidRPr="00797728">
        <w:rPr>
          <w:rFonts w:ascii="Times New Roman" w:hAnsi="Times New Roman"/>
          <w:sz w:val="26"/>
          <w:szCs w:val="26"/>
          <w:lang w:eastAsia="ru-RU"/>
        </w:rPr>
        <w:t xml:space="preserve">  _________________________________________</w:t>
      </w:r>
    </w:p>
    <w:p w:rsidR="008B7CCA" w:rsidRPr="00797728" w:rsidRDefault="008B7CCA" w:rsidP="00797728">
      <w:pPr>
        <w:spacing w:after="0" w:line="240" w:lineRule="auto"/>
        <w:ind w:left="3686" w:right="22"/>
        <w:jc w:val="center"/>
        <w:rPr>
          <w:rFonts w:ascii="Times New Roman" w:hAnsi="Times New Roman"/>
          <w:vertAlign w:val="superscript"/>
          <w:lang w:eastAsia="ru-RU"/>
        </w:rPr>
      </w:pPr>
      <w:r w:rsidRPr="00797728">
        <w:rPr>
          <w:rFonts w:ascii="Times New Roman" w:hAnsi="Times New Roman"/>
          <w:vertAlign w:val="superscript"/>
          <w:lang w:eastAsia="ru-RU"/>
        </w:rPr>
        <w:t>родителя (законного представителя)</w:t>
      </w:r>
    </w:p>
    <w:p w:rsidR="008B7CCA" w:rsidRPr="00797728" w:rsidRDefault="008B7CCA" w:rsidP="00797728">
      <w:pPr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Адрес по прописке, индекс:</w:t>
      </w:r>
    </w:p>
    <w:p w:rsidR="008B7CCA" w:rsidRPr="00797728" w:rsidRDefault="008B7CCA" w:rsidP="00797728">
      <w:pPr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8B7CCA" w:rsidRPr="00797728" w:rsidRDefault="008B7CCA" w:rsidP="00797728">
      <w:pPr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Адрес проживания, индекс: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3686" w:right="-1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3686"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контактный телефон _________________________</w:t>
      </w:r>
    </w:p>
    <w:p w:rsidR="008B7CCA" w:rsidRPr="00797728" w:rsidRDefault="008B7CCA" w:rsidP="00797728">
      <w:pPr>
        <w:spacing w:after="0" w:line="240" w:lineRule="auto"/>
        <w:ind w:left="3119" w:right="-889"/>
        <w:rPr>
          <w:rFonts w:ascii="Times New Roman" w:hAnsi="Times New Roman"/>
          <w:sz w:val="26"/>
          <w:szCs w:val="26"/>
          <w:lang w:eastAsia="ru-RU"/>
        </w:rPr>
      </w:pPr>
    </w:p>
    <w:p w:rsidR="008B7CCA" w:rsidRPr="00797728" w:rsidRDefault="008B7CCA" w:rsidP="00797728">
      <w:pPr>
        <w:spacing w:after="0" w:line="240" w:lineRule="auto"/>
        <w:ind w:right="-889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8B7CCA" w:rsidRPr="00797728" w:rsidRDefault="008B7CCA" w:rsidP="00797728">
      <w:pPr>
        <w:spacing w:after="0" w:line="240" w:lineRule="auto"/>
        <w:ind w:right="-889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Прошу поставить на учет, для определения в дошкольное образовательное учреждение, моего ребенка</w:t>
      </w:r>
    </w:p>
    <w:p w:rsidR="008B7CCA" w:rsidRPr="00797728" w:rsidRDefault="008B7CCA" w:rsidP="0079772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B7CCA" w:rsidRPr="00797728" w:rsidRDefault="008B7CCA" w:rsidP="00797728">
      <w:pPr>
        <w:spacing w:after="0" w:line="240" w:lineRule="auto"/>
        <w:ind w:right="-88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>(Ф.И О. ребенка)</w:t>
      </w:r>
    </w:p>
    <w:p w:rsidR="008B7CCA" w:rsidRPr="00797728" w:rsidRDefault="008B7CCA" w:rsidP="007977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дата рождения «_____» ________________20___г.</w:t>
      </w:r>
    </w:p>
    <w:p w:rsidR="008B7CCA" w:rsidRPr="00797728" w:rsidRDefault="008B7CCA" w:rsidP="00797728">
      <w:pPr>
        <w:spacing w:after="0" w:line="240" w:lineRule="auto"/>
        <w:ind w:right="-889"/>
        <w:rPr>
          <w:rFonts w:ascii="Lucida Console" w:hAnsi="Lucida Console"/>
          <w:sz w:val="16"/>
          <w:szCs w:val="16"/>
          <w:lang w:eastAsia="ru-RU"/>
        </w:rPr>
      </w:pPr>
    </w:p>
    <w:p w:rsidR="008B7CCA" w:rsidRPr="00797728" w:rsidRDefault="008B7CCA" w:rsidP="00797728">
      <w:pPr>
        <w:spacing w:after="0" w:line="240" w:lineRule="auto"/>
        <w:ind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Адрес по прописке, индекс:</w:t>
      </w:r>
    </w:p>
    <w:p w:rsidR="008B7CCA" w:rsidRPr="00797728" w:rsidRDefault="008B7CCA" w:rsidP="00797728">
      <w:pPr>
        <w:spacing w:after="0" w:line="240" w:lineRule="auto"/>
        <w:ind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B7CCA" w:rsidRPr="00797728" w:rsidRDefault="008B7CCA" w:rsidP="00797728">
      <w:pPr>
        <w:spacing w:after="0" w:line="240" w:lineRule="auto"/>
        <w:ind w:right="22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Адрес проживания, индекс: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Свидетельство о рождении   РФ   (иной документ) ____________________________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нужное подчеркнуть                   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   _____________________</w:t>
      </w: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серия                                     номер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Гражданство  РФ  (иностранное) ___________________________________________.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нужное подчеркнуть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7728">
        <w:rPr>
          <w:rFonts w:ascii="Times New Roman" w:hAnsi="Times New Roman"/>
          <w:sz w:val="28"/>
          <w:szCs w:val="28"/>
          <w:u w:val="single"/>
          <w:lang w:eastAsia="ru-RU"/>
        </w:rPr>
        <w:t>Дополнительно сообщаю: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Имею право на внеочередное и первоочередное право получения направления _______________________________________________________________________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>(указать категорию)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u w:val="single"/>
          <w:lang w:eastAsia="ru-RU"/>
        </w:rPr>
        <w:t>Наличие льготы</w:t>
      </w:r>
      <w:r w:rsidRPr="00797728">
        <w:rPr>
          <w:rFonts w:ascii="Times New Roman" w:hAnsi="Times New Roman"/>
          <w:sz w:val="26"/>
          <w:szCs w:val="26"/>
          <w:lang w:eastAsia="ru-RU"/>
        </w:rPr>
        <w:t>: (подтверждено, не подтверждено)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i/>
          <w:u w:val="single"/>
          <w:vertAlign w:val="superscript"/>
          <w:lang w:eastAsia="ru-RU"/>
        </w:rPr>
      </w:pPr>
      <w:r w:rsidRPr="00797728">
        <w:rPr>
          <w:rFonts w:ascii="Times New Roman" w:hAnsi="Times New Roman"/>
          <w:i/>
          <w:u w:val="single"/>
          <w:vertAlign w:val="superscript"/>
          <w:lang w:eastAsia="ru-RU"/>
        </w:rPr>
        <w:t>нужное подчеркнуть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_______________                                  __________________________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97728">
        <w:rPr>
          <w:rFonts w:ascii="Times New Roman" w:hAnsi="Times New Roman"/>
          <w:vertAlign w:val="superscript"/>
          <w:lang w:eastAsia="ru-RU"/>
        </w:rPr>
        <w:t>дата                                                                                                         подпись специалиста МКУ «Управление образования»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Согласен(-на) на включение в единую базу данных граждан, нуждающихся в устройстве детей в МДОУ, и обработку персональных данных (сбор, систематизацию, накопление, хранение, уточнение (изменение), использование).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Срок действия данного согласия: до непосредственного предоставления Услуги.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________________   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серия                       номер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___________   ___________________________________________________________</w:t>
      </w: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797728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дата выдачи                                                                                        орган, выдавший документ</w:t>
      </w:r>
    </w:p>
    <w:tbl>
      <w:tblPr>
        <w:tblW w:w="0" w:type="auto"/>
        <w:tblLayout w:type="fixed"/>
        <w:tblLook w:val="01E0"/>
      </w:tblPr>
      <w:tblGrid>
        <w:gridCol w:w="3961"/>
        <w:gridCol w:w="1628"/>
        <w:gridCol w:w="4545"/>
      </w:tblGrid>
      <w:tr w:rsidR="008B7CCA" w:rsidRPr="001F0D0F" w:rsidTr="00DD0218">
        <w:trPr>
          <w:trHeight w:val="609"/>
        </w:trPr>
        <w:tc>
          <w:tcPr>
            <w:tcW w:w="3961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lang w:eastAsia="ru-RU"/>
              </w:rPr>
              <w:t>«_____» ______________20___г.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45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lang w:eastAsia="ru-RU"/>
              </w:rPr>
              <w:t>( ___________________________ )</w:t>
            </w:r>
          </w:p>
        </w:tc>
      </w:tr>
      <w:tr w:rsidR="008B7CCA" w:rsidRPr="001F0D0F" w:rsidTr="00DD0218">
        <w:trPr>
          <w:trHeight w:val="225"/>
        </w:trPr>
        <w:tc>
          <w:tcPr>
            <w:tcW w:w="396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4545" w:type="dxa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расшифровка  подписи</w:t>
            </w:r>
          </w:p>
        </w:tc>
      </w:tr>
    </w:tbl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B7CCA" w:rsidRPr="00797728" w:rsidRDefault="008B7CCA" w:rsidP="007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7728">
        <w:rPr>
          <w:rFonts w:ascii="Times New Roman" w:hAnsi="Times New Roman"/>
          <w:sz w:val="26"/>
          <w:szCs w:val="26"/>
          <w:lang w:eastAsia="ru-RU"/>
        </w:rPr>
        <w:t>Согласие получил</w:t>
      </w:r>
    </w:p>
    <w:tbl>
      <w:tblPr>
        <w:tblW w:w="0" w:type="auto"/>
        <w:tblLayout w:type="fixed"/>
        <w:tblLook w:val="01E0"/>
      </w:tblPr>
      <w:tblGrid>
        <w:gridCol w:w="3961"/>
        <w:gridCol w:w="1628"/>
        <w:gridCol w:w="4545"/>
      </w:tblGrid>
      <w:tr w:rsidR="008B7CCA" w:rsidRPr="001F0D0F" w:rsidTr="00DD0218">
        <w:trPr>
          <w:trHeight w:val="609"/>
        </w:trPr>
        <w:tc>
          <w:tcPr>
            <w:tcW w:w="3961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lang w:eastAsia="ru-RU"/>
              </w:rPr>
              <w:t>«_____» ______________20___г.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45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lang w:eastAsia="ru-RU"/>
              </w:rPr>
              <w:t>( ___________________________ )</w:t>
            </w:r>
          </w:p>
        </w:tc>
      </w:tr>
      <w:tr w:rsidR="008B7CCA" w:rsidRPr="001F0D0F" w:rsidTr="00DD0218">
        <w:trPr>
          <w:trHeight w:val="225"/>
        </w:trPr>
        <w:tc>
          <w:tcPr>
            <w:tcW w:w="3961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подпись специалиста</w:t>
            </w:r>
          </w:p>
        </w:tc>
        <w:tc>
          <w:tcPr>
            <w:tcW w:w="4545" w:type="dxa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7728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 xml:space="preserve">расшифровка  подписи </w:t>
            </w:r>
          </w:p>
        </w:tc>
      </w:tr>
    </w:tbl>
    <w:p w:rsidR="008B7CCA" w:rsidRPr="00797728" w:rsidRDefault="008B7CCA" w:rsidP="00797728">
      <w:pPr>
        <w:widowControl w:val="0"/>
        <w:spacing w:after="0" w:line="30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br w:type="page"/>
      </w:r>
      <w:r w:rsidRPr="00797728">
        <w:rPr>
          <w:rFonts w:ascii="Times New Roman" w:hAnsi="Times New Roman"/>
          <w:lang w:eastAsia="ru-RU"/>
        </w:rPr>
        <w:t>Приложение № 3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постановлению Администрации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ЗАТО г. Железногорск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от 11.11.2011 № 1784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3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Порядку комплектования муниципальных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дошкольного образования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6587"/>
      </w:tblGrid>
      <w:tr w:rsidR="008B7CCA" w:rsidRPr="001F0D0F" w:rsidTr="00DD0218">
        <w:trPr>
          <w:trHeight w:val="3553"/>
        </w:trPr>
        <w:tc>
          <w:tcPr>
            <w:tcW w:w="298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ind w:right="1088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keepNext/>
              <w:framePr w:w="4401" w:h="1873" w:hSpace="180" w:wrap="around" w:vAnchor="text" w:hAnchor="page" w:x="3633" w:y="1593"/>
              <w:spacing w:after="0" w:line="240" w:lineRule="auto"/>
              <w:jc w:val="center"/>
              <w:outlineLvl w:val="0"/>
              <w:rPr>
                <w:rFonts w:ascii="Monotype Corsiva" w:hAnsi="Monotype Corsiva"/>
                <w:i/>
                <w:sz w:val="24"/>
                <w:szCs w:val="24"/>
                <w:lang w:eastAsia="ru-RU"/>
              </w:rPr>
            </w:pPr>
            <w:r w:rsidRPr="00797728">
              <w:rPr>
                <w:rFonts w:ascii="Monotype Corsiva" w:hAnsi="Monotype Corsiva"/>
                <w:i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8B7CCA" w:rsidRPr="00797728" w:rsidRDefault="008B7CCA" w:rsidP="00797728">
            <w:pPr>
              <w:keepNext/>
              <w:framePr w:w="4401" w:h="1873" w:hSpace="180" w:wrap="around" w:vAnchor="text" w:hAnchor="page" w:x="3633" w:y="159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«УПРАВЛЕНИЕ ОБРАЗОВАНИЯ»</w:t>
            </w: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Lucida Console" w:hAnsi="Lucida Console"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(МКУ «Управление образования»)</w:t>
            </w:r>
          </w:p>
          <w:p w:rsidR="008B7CCA" w:rsidRPr="00797728" w:rsidRDefault="008B7CCA" w:rsidP="00797728">
            <w:pPr>
              <w:tabs>
                <w:tab w:val="left" w:pos="4962"/>
              </w:tabs>
              <w:spacing w:before="120" w:after="0" w:line="240" w:lineRule="auto"/>
              <w:jc w:val="center"/>
              <w:rPr>
                <w:rFonts w:ascii="Lucida Console" w:hAnsi="Lucida Console"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662980,  Красноярский край</w:t>
            </w:r>
          </w:p>
          <w:p w:rsidR="008B7CCA" w:rsidRPr="00797728" w:rsidRDefault="008B7CCA" w:rsidP="007977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Lucida Console" w:hAnsi="Lucida Console"/>
                <w:b/>
                <w:i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г.Железногорск, Ленинградский проспект, 81</w:t>
            </w:r>
          </w:p>
          <w:p w:rsidR="008B7CCA" w:rsidRPr="00797728" w:rsidRDefault="008B7CCA" w:rsidP="007977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Lucida Console" w:hAnsi="Lucida Console"/>
                <w:b/>
                <w:i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тел.факс (391-97) 4-93-00</w:t>
            </w:r>
          </w:p>
          <w:p w:rsidR="008B7CCA" w:rsidRPr="00797728" w:rsidRDefault="008B7CCA" w:rsidP="007977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Lucida Console" w:hAnsi="Lucida Console"/>
                <w:b/>
                <w:i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Е-</w:t>
            </w:r>
            <w:r w:rsidRPr="00797728">
              <w:rPr>
                <w:rFonts w:ascii="Lucida Console" w:hAnsi="Lucida Console"/>
                <w:sz w:val="24"/>
                <w:szCs w:val="24"/>
                <w:lang w:val="en-US" w:eastAsia="ru-RU"/>
              </w:rPr>
              <w:t>mail</w:t>
            </w: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val="en-US" w:eastAsia="ru-RU"/>
                </w:rPr>
                <w:t>Se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val="en-US" w:eastAsia="ru-RU"/>
                </w:rPr>
                <w:t>retar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eastAsia="ru-RU"/>
                </w:rPr>
                <w:t>26.</w:t>
              </w:r>
              <w:r w:rsidRPr="00797728">
                <w:rPr>
                  <w:rFonts w:ascii="Lucida Console" w:hAnsi="Lucida Console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B7CCA" w:rsidRPr="00797728" w:rsidRDefault="008B7CCA" w:rsidP="007977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Lucida Console" w:hAnsi="Lucida Console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Lucida Console" w:hAnsi="Lucida Console"/>
                <w:sz w:val="24"/>
                <w:szCs w:val="24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 xml:space="preserve">от «__»________20__г  </w:t>
            </w: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Lucida Console" w:hAnsi="Lucida Console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Lucida Console" w:hAnsi="Lucida Console"/>
                <w:sz w:val="24"/>
                <w:szCs w:val="24"/>
                <w:u w:val="single"/>
                <w:lang w:eastAsia="ru-RU"/>
              </w:rPr>
            </w:pPr>
            <w:r w:rsidRPr="00797728">
              <w:rPr>
                <w:rFonts w:ascii="Lucida Console" w:hAnsi="Lucida Console"/>
                <w:sz w:val="24"/>
                <w:szCs w:val="24"/>
                <w:lang w:eastAsia="ru-RU"/>
              </w:rPr>
              <w:t>№ 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ind w:right="1088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 РЕГИСТРАЦИИ РЕБЕНКА В 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«КАРТОЧКЕ УЧЕТА ДЕТЕЙ ДЛЯ ОПРЕДЕЛЕНИЯ В ДОШКОЛЬНЫЕ ОБРАЗОВАТЕЛЬНЫЕ УЧРЕЖДЕНИЯ»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в МКУ «Управление образования»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уведомление выдано ___________________________________________________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(Ф.И.О. родителя (законного представителя) ребенка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в том, что _____________________________________________________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(Ф.И.О. ребенка, дата рождения)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записан(а) в  «Карточке учета детей для определения в дошкольные образовательные учреждения»  в 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Желательно зачисление в ДОУ № ____________________ Желательная дата выхода: __________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(год)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 _________________________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№ регистрации (код): 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Дата _________Подпись________________________________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специалиста, выдавшего уведомление)</w:t>
            </w:r>
          </w:p>
        </w:tc>
      </w:tr>
      <w:tr w:rsidR="008B7CCA" w:rsidRPr="001F0D0F" w:rsidTr="00DD0218">
        <w:trPr>
          <w:trHeight w:val="1312"/>
        </w:trPr>
        <w:tc>
          <w:tcPr>
            <w:tcW w:w="9570" w:type="dxa"/>
            <w:gridSpan w:val="2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Внимание!</w:t>
            </w: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сайте </w:t>
            </w:r>
            <w:hyperlink r:id="rId9" w:history="1"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k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>26.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>:81/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ddu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 xml:space="preserve"> _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val="en-US" w:eastAsia="ru-RU"/>
                </w:rPr>
                <w:t>queue</w:t>
              </w:r>
              <w:r w:rsidRPr="00797728">
                <w:rPr>
                  <w:rFonts w:ascii="Times New Roman" w:hAnsi="Times New Roman" w:cs="Courier New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, используя данные этого уведомления, Вы можете отслеживать информацию об очередности</w:t>
            </w:r>
          </w:p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 изменении фамилии, имени, отчества ребенка, места жительства, контактного телефона, родители (законные представители) в течение пяти дней в заявительном порядке сообщают об этом специалисту МКУ «Управление образования». В случае изменения фамилии, имени, отчества ребенка родитель (законный представитель) предоставляет копию и оригинал свидетельства  о рождении.</w:t>
            </w:r>
          </w:p>
        </w:tc>
      </w:tr>
    </w:tbl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br w:type="page"/>
      </w:r>
      <w:r w:rsidRPr="00797728">
        <w:rPr>
          <w:rFonts w:ascii="Times New Roman" w:hAnsi="Times New Roman"/>
          <w:lang w:eastAsia="ru-RU"/>
        </w:rPr>
        <w:t>Приложение № 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постановлению Администрации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ЗАТО г. Железногорск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от 11.11.2011 № 1784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10716"/>
        <w:outlineLvl w:val="1"/>
        <w:rPr>
          <w:rFonts w:ascii="Times New Roman" w:hAnsi="Times New Roman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Порядку комплектования муниципальных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дошкольного образования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Calibri"/>
          <w:sz w:val="24"/>
          <w:szCs w:val="24"/>
          <w:lang w:eastAsia="ru-RU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590"/>
        <w:gridCol w:w="141"/>
        <w:gridCol w:w="1427"/>
        <w:gridCol w:w="35"/>
        <w:gridCol w:w="1532"/>
        <w:gridCol w:w="714"/>
        <w:gridCol w:w="2422"/>
      </w:tblGrid>
      <w:tr w:rsidR="008B7CCA" w:rsidRPr="001F0D0F" w:rsidTr="00DD0218">
        <w:trPr>
          <w:trHeight w:val="51"/>
        </w:trPr>
        <w:tc>
          <w:tcPr>
            <w:tcW w:w="9406" w:type="dxa"/>
            <w:gridSpan w:val="8"/>
            <w:tcBorders>
              <w:top w:val="nil"/>
              <w:left w:val="nil"/>
              <w:right w:val="nil"/>
            </w:tcBorders>
          </w:tcPr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Pr="0079772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 казенное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"УПРАВЛЕНИЕ ОБРАЗОВАНИЯ"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  <w:r w:rsidRPr="00797728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"Управление образования")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662980,</w:t>
            </w:r>
            <w:r w:rsidRPr="00797728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г.Железногорск,</w:t>
            </w:r>
            <w:r w:rsidRPr="00797728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Ленинградский проспект, 81 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(391-97)4-93-00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</w:t>
            </w:r>
            <w:r w:rsidRPr="00797728">
              <w:rPr>
                <w:rFonts w:ascii="Times New Roman" w:hAnsi="Times New Roman"/>
                <w:spacing w:val="33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797728">
              <w:rPr>
                <w:rFonts w:ascii="Times New Roman" w:hAnsi="Times New Roman"/>
                <w:spacing w:val="-26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Pr="00797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Secretar@edu.k26.ru</w:t>
              </w:r>
            </w:hyperlink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от     «___» ____________ 20__ г.   № ____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Направление</w:t>
            </w: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9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242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Экземпляр ДОУ</w:t>
            </w: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 в течение месяца</w:t>
            </w:r>
          </w:p>
        </w:tc>
      </w:tr>
      <w:tr w:rsidR="008B7CCA" w:rsidRPr="001F0D0F" w:rsidTr="00DD0218">
        <w:trPr>
          <w:trHeight w:val="107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9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24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242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470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по прописке</w:t>
            </w:r>
          </w:p>
        </w:tc>
        <w:tc>
          <w:tcPr>
            <w:tcW w:w="470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8B7CCA" w:rsidRPr="001F0D0F" w:rsidTr="00DD0218">
        <w:trPr>
          <w:trHeight w:val="297"/>
        </w:trPr>
        <w:tc>
          <w:tcPr>
            <w:tcW w:w="470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177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13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Мать Ф.И.О.</w:t>
            </w:r>
          </w:p>
        </w:tc>
        <w:tc>
          <w:tcPr>
            <w:tcW w:w="3135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Отец Ф.И.О.</w:t>
            </w:r>
          </w:p>
        </w:tc>
        <w:tc>
          <w:tcPr>
            <w:tcW w:w="313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Представитель Ф.И.О. </w:t>
            </w:r>
          </w:p>
        </w:tc>
      </w:tr>
      <w:tr w:rsidR="008B7CCA" w:rsidRPr="001F0D0F" w:rsidTr="00DD0218">
        <w:trPr>
          <w:trHeight w:val="297"/>
        </w:trPr>
        <w:tc>
          <w:tcPr>
            <w:tcW w:w="3135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57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27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130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27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Особые отметки</w:t>
            </w:r>
          </w:p>
        </w:tc>
        <w:tc>
          <w:tcPr>
            <w:tcW w:w="6130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51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8"/>
        </w:trPr>
        <w:tc>
          <w:tcPr>
            <w:tcW w:w="9406" w:type="dxa"/>
            <w:gridSpan w:val="8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МКУ ”Управление образования”                                       В.Г. Головкин</w:t>
            </w:r>
          </w:p>
        </w:tc>
      </w:tr>
    </w:tbl>
    <w:p w:rsidR="008B7CCA" w:rsidRPr="00797728" w:rsidRDefault="008B7CCA" w:rsidP="00797728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97728">
        <w:rPr>
          <w:rFonts w:ascii="Times New Roman" w:hAnsi="Times New Roman"/>
          <w:sz w:val="18"/>
          <w:szCs w:val="18"/>
          <w:lang w:eastAsia="ru-RU"/>
        </w:rPr>
        <w:t>линия отрыва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2194"/>
        <w:gridCol w:w="2048"/>
        <w:gridCol w:w="199"/>
        <w:gridCol w:w="2423"/>
      </w:tblGrid>
      <w:tr w:rsidR="008B7CCA" w:rsidRPr="001F0D0F" w:rsidTr="00DD0218">
        <w:trPr>
          <w:trHeight w:val="227"/>
        </w:trPr>
        <w:tc>
          <w:tcPr>
            <w:tcW w:w="9406" w:type="dxa"/>
            <w:gridSpan w:val="5"/>
            <w:tcBorders>
              <w:top w:val="dotDash" w:sz="4" w:space="0" w:color="auto"/>
              <w:left w:val="nil"/>
              <w:right w:val="nil"/>
            </w:tcBorders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27"/>
        </w:trPr>
        <w:tc>
          <w:tcPr>
            <w:tcW w:w="2542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Направление</w:t>
            </w: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94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8" w:type="dxa"/>
            <w:vAlign w:val="bottom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2622" w:type="dxa"/>
            <w:gridSpan w:val="2"/>
            <w:vAlign w:val="bottom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Экземпляр родителей</w:t>
            </w:r>
          </w:p>
        </w:tc>
      </w:tr>
      <w:tr w:rsidR="008B7CCA" w:rsidRPr="001F0D0F" w:rsidTr="00DD0218">
        <w:trPr>
          <w:trHeight w:val="227"/>
        </w:trPr>
        <w:tc>
          <w:tcPr>
            <w:tcW w:w="25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 в течение месяца</w:t>
            </w:r>
          </w:p>
        </w:tc>
      </w:tr>
      <w:tr w:rsidR="008B7CCA" w:rsidRPr="001F0D0F" w:rsidTr="00DD0218">
        <w:trPr>
          <w:trHeight w:val="227"/>
        </w:trPr>
        <w:tc>
          <w:tcPr>
            <w:tcW w:w="25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9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247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2423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7CCA" w:rsidRPr="001F0D0F" w:rsidTr="00DD0218">
        <w:trPr>
          <w:trHeight w:val="227"/>
        </w:trPr>
        <w:tc>
          <w:tcPr>
            <w:tcW w:w="2542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383"/>
        </w:trPr>
        <w:tc>
          <w:tcPr>
            <w:tcW w:w="698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Специалист МКУ ”Управление образования”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7CCA" w:rsidRPr="00797728" w:rsidRDefault="008B7CCA" w:rsidP="007977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97728">
        <w:rPr>
          <w:rFonts w:ascii="Times New Roman" w:hAnsi="Times New Roman"/>
          <w:sz w:val="18"/>
          <w:szCs w:val="18"/>
          <w:lang w:eastAsia="ru-RU"/>
        </w:rPr>
        <w:t>линия отрыва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6"/>
        <w:gridCol w:w="584"/>
        <w:gridCol w:w="153"/>
        <w:gridCol w:w="1415"/>
        <w:gridCol w:w="35"/>
        <w:gridCol w:w="23"/>
        <w:gridCol w:w="1509"/>
        <w:gridCol w:w="714"/>
        <w:gridCol w:w="39"/>
        <w:gridCol w:w="2383"/>
      </w:tblGrid>
      <w:tr w:rsidR="008B7CCA" w:rsidRPr="001F0D0F" w:rsidTr="00DD0218">
        <w:trPr>
          <w:trHeight w:val="51"/>
        </w:trPr>
        <w:tc>
          <w:tcPr>
            <w:tcW w:w="9406" w:type="dxa"/>
            <w:gridSpan w:val="11"/>
            <w:tcBorders>
              <w:top w:val="dotDash" w:sz="4" w:space="0" w:color="auto"/>
              <w:left w:val="nil"/>
              <w:right w:val="nil"/>
            </w:tcBorders>
          </w:tcPr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Pr="0079772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 казенное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"УПРАВЛЕНИЕ ОБРАЗОВАНИЯ"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  <w:r w:rsidRPr="00797728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"Управление образования")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662980,</w:t>
            </w:r>
            <w:r w:rsidRPr="00797728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г.Железногорск,</w:t>
            </w:r>
            <w:r w:rsidRPr="00797728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Ленинградский проспект, 81 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(391-97)4-93-00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797728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</w:t>
            </w:r>
            <w:r w:rsidRPr="00797728">
              <w:rPr>
                <w:rFonts w:ascii="Times New Roman" w:hAnsi="Times New Roman"/>
                <w:spacing w:val="33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797728">
              <w:rPr>
                <w:rFonts w:ascii="Times New Roman" w:hAnsi="Times New Roman"/>
                <w:spacing w:val="-26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797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Secretar@edu.k26.ru</w:t>
              </w:r>
            </w:hyperlink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sz w:val="24"/>
                <w:szCs w:val="24"/>
                <w:lang w:eastAsia="ru-RU"/>
              </w:rPr>
              <w:t>от     «___» _______________ 20___ г.  № _____</w:t>
            </w:r>
          </w:p>
          <w:p w:rsidR="008B7CCA" w:rsidRPr="00797728" w:rsidRDefault="008B7CCA" w:rsidP="0079772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255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Направление</w:t>
            </w: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210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62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 №</w:t>
            </w:r>
          </w:p>
        </w:tc>
        <w:tc>
          <w:tcPr>
            <w:tcW w:w="2383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Экземпляр</w:t>
            </w:r>
          </w:p>
        </w:tc>
      </w:tr>
      <w:tr w:rsidR="008B7CCA" w:rsidRPr="001F0D0F" w:rsidTr="00DD0218">
        <w:trPr>
          <w:trHeight w:val="297"/>
        </w:trPr>
        <w:tc>
          <w:tcPr>
            <w:tcW w:w="2551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8B7CCA" w:rsidRPr="001F0D0F" w:rsidTr="00DD0218">
        <w:trPr>
          <w:trHeight w:val="121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93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24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242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7CCA" w:rsidRPr="001F0D0F" w:rsidTr="00DD0218">
        <w:trPr>
          <w:trHeight w:val="297"/>
        </w:trPr>
        <w:tc>
          <w:tcPr>
            <w:tcW w:w="2545" w:type="dxa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4703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по прописке</w:t>
            </w:r>
          </w:p>
        </w:tc>
        <w:tc>
          <w:tcPr>
            <w:tcW w:w="4703" w:type="dxa"/>
            <w:gridSpan w:val="6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8B7CCA" w:rsidRPr="001F0D0F" w:rsidTr="00DD0218">
        <w:trPr>
          <w:trHeight w:val="297"/>
        </w:trPr>
        <w:tc>
          <w:tcPr>
            <w:tcW w:w="4703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177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135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Мать Ф.И.О.</w:t>
            </w:r>
          </w:p>
        </w:tc>
        <w:tc>
          <w:tcPr>
            <w:tcW w:w="3135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Отец Ф.И.О.</w:t>
            </w:r>
          </w:p>
        </w:tc>
        <w:tc>
          <w:tcPr>
            <w:tcW w:w="313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Представитель Ф.И.О. </w:t>
            </w:r>
          </w:p>
        </w:tc>
      </w:tr>
      <w:tr w:rsidR="008B7CCA" w:rsidRPr="001F0D0F" w:rsidTr="00DD0218">
        <w:trPr>
          <w:trHeight w:val="297"/>
        </w:trPr>
        <w:tc>
          <w:tcPr>
            <w:tcW w:w="3135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5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8B7CCA" w:rsidRPr="00797728" w:rsidRDefault="008B7CCA" w:rsidP="0079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57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288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118" w:type="dxa"/>
            <w:gridSpan w:val="7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7"/>
        </w:trPr>
        <w:tc>
          <w:tcPr>
            <w:tcW w:w="3288" w:type="dxa"/>
            <w:gridSpan w:val="4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Особые отметки</w:t>
            </w:r>
          </w:p>
        </w:tc>
        <w:tc>
          <w:tcPr>
            <w:tcW w:w="6118" w:type="dxa"/>
            <w:gridSpan w:val="7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141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CCA" w:rsidRPr="001F0D0F" w:rsidTr="00DD0218">
        <w:trPr>
          <w:trHeight w:val="298"/>
        </w:trPr>
        <w:tc>
          <w:tcPr>
            <w:tcW w:w="9406" w:type="dxa"/>
            <w:gridSpan w:val="11"/>
            <w:vAlign w:val="center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МКУ ”Управление образования”                                     В.Г. Головкин</w:t>
            </w:r>
          </w:p>
        </w:tc>
      </w:tr>
    </w:tbl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Calibri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br w:type="page"/>
      </w:r>
      <w:r w:rsidRPr="00797728">
        <w:rPr>
          <w:rFonts w:ascii="Times New Roman" w:hAnsi="Times New Roman"/>
          <w:lang w:eastAsia="ru-RU"/>
        </w:rPr>
        <w:t>Приложение № 5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постановлению Администрации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ЗАТО г. Железногорск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от 11.11.2011 № 1784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10716"/>
        <w:outlineLvl w:val="1"/>
        <w:rPr>
          <w:rFonts w:ascii="Times New Roman" w:hAnsi="Times New Roman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Приложение № 6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к Порядку комплектования муниципальных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дошкольных образовательных учреждений и дошкольных групп в муниципальных образовательных учреждениях ЗАТО Железногорск, реализующих основную общеобразовательную программу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>дошкольного образования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Calibri"/>
          <w:sz w:val="24"/>
          <w:szCs w:val="24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по списочному составу детей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на _________________ 20___г.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97728">
        <w:rPr>
          <w:rFonts w:ascii="Times New Roman" w:hAnsi="Times New Roman"/>
          <w:sz w:val="20"/>
          <w:szCs w:val="20"/>
          <w:lang w:eastAsia="ru-RU"/>
        </w:rPr>
        <w:t>(наименование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063"/>
        <w:gridCol w:w="1064"/>
        <w:gridCol w:w="1063"/>
        <w:gridCol w:w="1063"/>
        <w:gridCol w:w="1064"/>
        <w:gridCol w:w="1063"/>
        <w:gridCol w:w="1063"/>
        <w:gridCol w:w="1064"/>
      </w:tblGrid>
      <w:tr w:rsidR="008B7CCA" w:rsidRPr="001F0D0F" w:rsidTr="00DD0218"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Вид группы</w:t>
            </w:r>
          </w:p>
        </w:tc>
        <w:tc>
          <w:tcPr>
            <w:tcW w:w="1064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мест по данным комплектования</w:t>
            </w:r>
          </w:p>
        </w:tc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 по данным комплектования</w:t>
            </w:r>
          </w:p>
        </w:tc>
        <w:tc>
          <w:tcPr>
            <w:tcW w:w="1064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детей на последний день отчетного месяца</w:t>
            </w:r>
          </w:p>
        </w:tc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выданных направлений</w:t>
            </w:r>
          </w:p>
        </w:tc>
        <w:tc>
          <w:tcPr>
            <w:tcW w:w="1063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вакантных мест</w:t>
            </w:r>
          </w:p>
        </w:tc>
        <w:tc>
          <w:tcPr>
            <w:tcW w:w="1064" w:type="dxa"/>
            <w:vAlign w:val="center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Всего ранний возраст</w:t>
            </w: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Всего дошкол. возраст</w:t>
            </w: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7CCA" w:rsidRPr="001F0D0F" w:rsidTr="00DD0218"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728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ДОУ</w:t>
            </w: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8B7CCA" w:rsidRPr="00797728" w:rsidRDefault="008B7CCA" w:rsidP="0079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Дата сдачи отчета_____________________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>_______________________    ________________   ________________________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97728">
        <w:rPr>
          <w:rFonts w:ascii="Times New Roman" w:hAnsi="Times New Roman"/>
          <w:lang w:eastAsia="ru-RU"/>
        </w:rPr>
        <w:t xml:space="preserve">     (должность руководителя)                         (подпись)                           (расшифровка подписи)</w:t>
      </w: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CCA" w:rsidRPr="00797728" w:rsidRDefault="008B7CCA" w:rsidP="0079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728">
        <w:rPr>
          <w:rFonts w:ascii="Times New Roman" w:hAnsi="Times New Roman"/>
          <w:sz w:val="28"/>
          <w:szCs w:val="28"/>
          <w:lang w:eastAsia="ru-RU"/>
        </w:rPr>
        <w:t xml:space="preserve">М.П. </w:t>
      </w: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Pr="00797728" w:rsidRDefault="008B7CCA" w:rsidP="007977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CCA" w:rsidRDefault="008B7CCA">
      <w:bookmarkStart w:id="0" w:name="_GoBack"/>
      <w:bookmarkEnd w:id="0"/>
    </w:p>
    <w:sectPr w:rsidR="008B7CCA" w:rsidSect="009C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26"/>
    <w:rsid w:val="00126BE3"/>
    <w:rsid w:val="001F0D0F"/>
    <w:rsid w:val="006F7322"/>
    <w:rsid w:val="00797728"/>
    <w:rsid w:val="008B7CCA"/>
    <w:rsid w:val="009C7819"/>
    <w:rsid w:val="00DD0218"/>
    <w:rsid w:val="00ED1926"/>
    <w:rsid w:val="00F0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edu.k26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Secretar@edu.k26.ru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Secretar@edu.k26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du.k26.ru:81/ddu%20_que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3669</Words>
  <Characters>20917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admin</cp:lastModifiedBy>
  <cp:revision>3</cp:revision>
  <dcterms:created xsi:type="dcterms:W3CDTF">2013-01-05T06:57:00Z</dcterms:created>
  <dcterms:modified xsi:type="dcterms:W3CDTF">2013-01-17T00:11:00Z</dcterms:modified>
</cp:coreProperties>
</file>